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68E46" w14:textId="240B9A15" w:rsidR="00D77CEA" w:rsidRPr="00644B23" w:rsidRDefault="00DC3E04" w:rsidP="0018522E">
      <w:pPr>
        <w:spacing w:before="100" w:beforeAutospacing="1" w:after="100" w:afterAutospacing="1"/>
        <w:jc w:val="center"/>
        <w:outlineLvl w:val="2"/>
        <w:rPr>
          <w:rFonts w:asciiTheme="minorHAnsi" w:hAnsiTheme="minorHAnsi"/>
          <w:b/>
          <w:bCs/>
          <w:color w:val="4F81BD" w:themeColor="accent1"/>
        </w:rPr>
      </w:pPr>
      <w:bookmarkStart w:id="0" w:name="_GoBack"/>
      <w:bookmarkEnd w:id="0"/>
      <w:r w:rsidRPr="0018522E">
        <w:rPr>
          <w:rFonts w:asciiTheme="minorHAnsi" w:hAnsiTheme="minorHAnsi"/>
          <w:b/>
          <w:bCs/>
          <w:color w:val="4F81BD" w:themeColor="accent1"/>
          <w:sz w:val="50"/>
          <w:szCs w:val="50"/>
        </w:rPr>
        <w:t>Inschrijffo</w:t>
      </w:r>
      <w:r w:rsidRPr="0011591F">
        <w:rPr>
          <w:rFonts w:asciiTheme="minorHAnsi" w:hAnsiTheme="minorHAnsi"/>
          <w:b/>
          <w:bCs/>
          <w:color w:val="4F81BD" w:themeColor="accent1"/>
          <w:sz w:val="50"/>
          <w:szCs w:val="50"/>
        </w:rPr>
        <w:t>r</w:t>
      </w:r>
      <w:r w:rsidRPr="0018522E">
        <w:rPr>
          <w:rFonts w:asciiTheme="minorHAnsi" w:hAnsiTheme="minorHAnsi"/>
          <w:b/>
          <w:bCs/>
          <w:color w:val="4F81BD" w:themeColor="accent1"/>
          <w:sz w:val="50"/>
          <w:szCs w:val="50"/>
        </w:rPr>
        <w:t xml:space="preserve">mulier </w:t>
      </w:r>
      <w:r w:rsidR="00D77CEA" w:rsidRPr="0018522E">
        <w:rPr>
          <w:rFonts w:asciiTheme="minorHAnsi" w:hAnsiTheme="minorHAnsi"/>
          <w:b/>
          <w:bCs/>
          <w:color w:val="4F81BD" w:themeColor="accent1"/>
          <w:sz w:val="50"/>
          <w:szCs w:val="50"/>
        </w:rPr>
        <w:t xml:space="preserve">nationale voorselectie </w:t>
      </w:r>
      <w:r w:rsidR="000C2047">
        <w:rPr>
          <w:rFonts w:asciiTheme="minorHAnsi" w:hAnsiTheme="minorHAnsi"/>
          <w:b/>
          <w:bCs/>
          <w:color w:val="4F81BD" w:themeColor="accent1"/>
          <w:sz w:val="50"/>
          <w:szCs w:val="50"/>
        </w:rPr>
        <w:t>2019</w:t>
      </w:r>
      <w:r w:rsidR="00D77CEA" w:rsidRPr="00644B23">
        <w:rPr>
          <w:rFonts w:asciiTheme="minorHAnsi" w:hAnsiTheme="minorHAnsi"/>
          <w:b/>
          <w:bCs/>
          <w:color w:val="4F81BD" w:themeColor="accent1"/>
          <w:sz w:val="52"/>
          <w:szCs w:val="52"/>
        </w:rPr>
        <w:br/>
      </w:r>
      <w:r w:rsidR="00D77CEA" w:rsidRPr="002E100B">
        <w:rPr>
          <w:rFonts w:asciiTheme="minorHAnsi" w:hAnsiTheme="minorHAnsi"/>
          <w:b/>
          <w:bCs/>
          <w:color w:val="4F81BD" w:themeColor="accent1"/>
          <w:sz w:val="36"/>
          <w:szCs w:val="36"/>
        </w:rPr>
        <w:t>voor het Europese Sci</w:t>
      </w:r>
      <w:r w:rsidR="00000A79">
        <w:rPr>
          <w:rFonts w:asciiTheme="minorHAnsi" w:hAnsiTheme="minorHAnsi"/>
          <w:b/>
          <w:bCs/>
          <w:color w:val="4F81BD" w:themeColor="accent1"/>
          <w:sz w:val="36"/>
          <w:szCs w:val="36"/>
        </w:rPr>
        <w:t xml:space="preserve">ence on Stage festival in </w:t>
      </w:r>
      <w:r w:rsidR="000C2047">
        <w:rPr>
          <w:rFonts w:asciiTheme="minorHAnsi" w:hAnsiTheme="minorHAnsi"/>
          <w:b/>
          <w:bCs/>
          <w:color w:val="4F81BD" w:themeColor="accent1"/>
          <w:sz w:val="36"/>
          <w:szCs w:val="36"/>
        </w:rPr>
        <w:t>Cascais</w:t>
      </w:r>
      <w:r w:rsidR="00D77CEA" w:rsidRPr="002E100B">
        <w:rPr>
          <w:rFonts w:asciiTheme="minorHAnsi" w:hAnsiTheme="minorHAnsi"/>
          <w:b/>
          <w:bCs/>
          <w:color w:val="4F81BD" w:themeColor="accent1"/>
          <w:sz w:val="36"/>
          <w:szCs w:val="36"/>
        </w:rPr>
        <w:t xml:space="preserve"> in 201</w:t>
      </w:r>
      <w:r w:rsidR="000C2047">
        <w:rPr>
          <w:rFonts w:asciiTheme="minorHAnsi" w:hAnsiTheme="minorHAnsi"/>
          <w:b/>
          <w:bCs/>
          <w:color w:val="4F81BD" w:themeColor="accent1"/>
          <w:sz w:val="36"/>
          <w:szCs w:val="36"/>
        </w:rPr>
        <w:t>9</w:t>
      </w:r>
    </w:p>
    <w:p w14:paraId="642CFE80" w14:textId="77777777" w:rsidR="0018522E" w:rsidRDefault="0018522E" w:rsidP="0018522E">
      <w:pPr>
        <w:spacing w:before="100" w:beforeAutospacing="1" w:after="100" w:afterAutospacing="1"/>
        <w:jc w:val="both"/>
        <w:outlineLvl w:val="2"/>
        <w:rPr>
          <w:rFonts w:asciiTheme="minorHAnsi" w:hAnsiTheme="minorHAnsi"/>
          <w:bCs/>
        </w:rPr>
      </w:pPr>
      <w:r>
        <w:rPr>
          <w:rFonts w:asciiTheme="minorHAnsi" w:hAnsiTheme="minorHAnsi"/>
          <w:bCs/>
          <w:noProof/>
        </w:rPr>
        <w:drawing>
          <wp:anchor distT="0" distB="0" distL="114300" distR="114300" simplePos="0" relativeHeight="251658240" behindDoc="0" locked="0" layoutInCell="1" allowOverlap="1" wp14:anchorId="43BE6B8B" wp14:editId="7B308F94">
            <wp:simplePos x="0" y="0"/>
            <wp:positionH relativeFrom="column">
              <wp:posOffset>3055620</wp:posOffset>
            </wp:positionH>
            <wp:positionV relativeFrom="paragraph">
              <wp:posOffset>200660</wp:posOffset>
            </wp:positionV>
            <wp:extent cx="3091815" cy="1480185"/>
            <wp:effectExtent l="0" t="0" r="0" b="5715"/>
            <wp:wrapSquare wrapText="bothSides"/>
            <wp:docPr id="1" name="Picture 1" descr="D:\My Documents\downloads\SoS\SOS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downloads\SoS\SOSN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815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2C63FF" w14:textId="77777777" w:rsidR="00000A79" w:rsidRDefault="00000A79" w:rsidP="0018522E">
      <w:pPr>
        <w:spacing w:before="100" w:beforeAutospacing="1" w:after="100" w:afterAutospacing="1"/>
        <w:jc w:val="both"/>
        <w:outlineLvl w:val="2"/>
        <w:rPr>
          <w:rFonts w:asciiTheme="minorHAnsi" w:hAnsiTheme="minorHAnsi"/>
          <w:bCs/>
        </w:rPr>
      </w:pPr>
    </w:p>
    <w:p w14:paraId="1B04EBE8" w14:textId="77777777" w:rsidR="00000A79" w:rsidRDefault="00000A79" w:rsidP="0018522E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rPr>
          <w:rFonts w:asciiTheme="minorHAnsi" w:hAnsiTheme="minorHAnsi"/>
          <w:b/>
          <w:color w:val="4F81BD" w:themeColor="accent1"/>
        </w:rPr>
      </w:pPr>
    </w:p>
    <w:p w14:paraId="26DAD496" w14:textId="77777777" w:rsidR="00000A79" w:rsidRDefault="00000A79" w:rsidP="0018522E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rPr>
          <w:rFonts w:asciiTheme="minorHAnsi" w:hAnsiTheme="minorHAnsi"/>
          <w:b/>
          <w:color w:val="4F81BD" w:themeColor="accent1"/>
        </w:rPr>
      </w:pPr>
    </w:p>
    <w:p w14:paraId="341A45E6" w14:textId="77777777" w:rsidR="00000A79" w:rsidRDefault="00000A79" w:rsidP="0018522E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rPr>
          <w:rFonts w:asciiTheme="minorHAnsi" w:hAnsiTheme="minorHAnsi"/>
          <w:b/>
          <w:color w:val="4F81BD" w:themeColor="accent1"/>
        </w:rPr>
      </w:pPr>
    </w:p>
    <w:p w14:paraId="6EF8665D" w14:textId="77777777" w:rsidR="00000A79" w:rsidRDefault="00000A79" w:rsidP="0018522E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rPr>
          <w:rFonts w:asciiTheme="minorHAnsi" w:hAnsiTheme="minorHAnsi"/>
          <w:b/>
          <w:color w:val="4F81BD" w:themeColor="accent1"/>
        </w:rPr>
      </w:pPr>
    </w:p>
    <w:p w14:paraId="4A7BE782" w14:textId="77777777" w:rsidR="00000A79" w:rsidRDefault="00000A79" w:rsidP="0018522E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rPr>
          <w:rFonts w:asciiTheme="minorHAnsi" w:hAnsiTheme="minorHAnsi"/>
          <w:b/>
          <w:color w:val="4F81BD" w:themeColor="accent1"/>
        </w:rPr>
      </w:pPr>
    </w:p>
    <w:p w14:paraId="0E6D4B75" w14:textId="77777777" w:rsidR="00000A79" w:rsidRDefault="00000A79" w:rsidP="0018522E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rPr>
          <w:rFonts w:asciiTheme="minorHAnsi" w:hAnsiTheme="minorHAnsi"/>
          <w:b/>
          <w:color w:val="4F81BD" w:themeColor="accent1"/>
        </w:rPr>
      </w:pPr>
    </w:p>
    <w:p w14:paraId="11F48A31" w14:textId="77777777" w:rsidR="00000A79" w:rsidRDefault="00000A79" w:rsidP="0018522E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rPr>
          <w:rFonts w:asciiTheme="minorHAnsi" w:hAnsiTheme="minorHAnsi"/>
          <w:b/>
          <w:color w:val="4F81BD" w:themeColor="accent1"/>
        </w:rPr>
      </w:pPr>
    </w:p>
    <w:p w14:paraId="6D66469A" w14:textId="77777777" w:rsidR="00D77CEA" w:rsidRPr="0011591F" w:rsidRDefault="00D77CEA" w:rsidP="0018522E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rPr>
          <w:rFonts w:asciiTheme="minorHAnsi" w:hAnsiTheme="minorHAnsi"/>
          <w:b/>
          <w:color w:val="4F81BD" w:themeColor="accent1"/>
        </w:rPr>
      </w:pPr>
      <w:r w:rsidRPr="0011591F">
        <w:rPr>
          <w:rFonts w:asciiTheme="minorHAnsi" w:hAnsiTheme="minorHAnsi"/>
          <w:b/>
          <w:color w:val="4F81BD" w:themeColor="accent1"/>
        </w:rPr>
        <w:t xml:space="preserve">Contactgegevens </w:t>
      </w:r>
    </w:p>
    <w:p w14:paraId="07AF62C2" w14:textId="0D7F9909" w:rsidR="00D77CEA" w:rsidRPr="002E100B" w:rsidRDefault="00D77CEA" w:rsidP="0018522E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right" w:leader="dot" w:pos="9639"/>
        </w:tabs>
        <w:rPr>
          <w:rFonts w:asciiTheme="minorHAnsi" w:hAnsiTheme="minorHAnsi"/>
        </w:rPr>
      </w:pPr>
      <w:r w:rsidRPr="002E100B">
        <w:rPr>
          <w:rFonts w:asciiTheme="minorHAnsi" w:hAnsiTheme="minorHAnsi"/>
          <w:i/>
        </w:rPr>
        <w:t>Schoolnaam</w:t>
      </w:r>
      <w:r w:rsidRPr="002E100B">
        <w:rPr>
          <w:rFonts w:asciiTheme="minorHAnsi" w:hAnsiTheme="minorHAnsi"/>
        </w:rPr>
        <w:t>:</w:t>
      </w:r>
      <w:r w:rsidRPr="002E100B">
        <w:rPr>
          <w:rFonts w:asciiTheme="minorHAnsi" w:hAnsiTheme="minorHAnsi"/>
        </w:rPr>
        <w:tab/>
      </w:r>
    </w:p>
    <w:p w14:paraId="6E6C53A9" w14:textId="731EAF74" w:rsidR="00D77CEA" w:rsidRPr="002E100B" w:rsidRDefault="00D77CEA" w:rsidP="0018522E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right" w:leader="dot" w:pos="9639"/>
        </w:tabs>
        <w:rPr>
          <w:rFonts w:asciiTheme="minorHAnsi" w:hAnsiTheme="minorHAnsi"/>
        </w:rPr>
      </w:pPr>
      <w:r w:rsidRPr="002E100B">
        <w:rPr>
          <w:rFonts w:asciiTheme="minorHAnsi" w:hAnsiTheme="minorHAnsi"/>
          <w:i/>
        </w:rPr>
        <w:t>Postadres</w:t>
      </w:r>
      <w:r w:rsidRPr="002E100B">
        <w:rPr>
          <w:rFonts w:asciiTheme="minorHAnsi" w:hAnsiTheme="minorHAnsi"/>
        </w:rPr>
        <w:t>:</w:t>
      </w:r>
      <w:r w:rsidR="004D6F0F">
        <w:rPr>
          <w:rFonts w:asciiTheme="minorHAnsi" w:hAnsiTheme="minorHAnsi"/>
        </w:rPr>
        <w:t xml:space="preserve">     </w:t>
      </w:r>
      <w:r w:rsidRPr="002E100B">
        <w:rPr>
          <w:rFonts w:asciiTheme="minorHAnsi" w:hAnsiTheme="minorHAnsi"/>
        </w:rPr>
        <w:tab/>
      </w:r>
    </w:p>
    <w:p w14:paraId="4CD27A85" w14:textId="7B3DF663" w:rsidR="00D77CEA" w:rsidRPr="002E100B" w:rsidRDefault="00D77CEA" w:rsidP="0018522E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right" w:leader="dot" w:pos="9639"/>
        </w:tabs>
        <w:rPr>
          <w:rFonts w:asciiTheme="minorHAnsi" w:hAnsiTheme="minorHAnsi"/>
        </w:rPr>
      </w:pPr>
      <w:r w:rsidRPr="002E100B">
        <w:rPr>
          <w:rFonts w:asciiTheme="minorHAnsi" w:hAnsiTheme="minorHAnsi"/>
          <w:i/>
        </w:rPr>
        <w:t>Postcode</w:t>
      </w:r>
      <w:r w:rsidRPr="002E100B">
        <w:rPr>
          <w:rFonts w:asciiTheme="minorHAnsi" w:hAnsiTheme="minorHAnsi"/>
        </w:rPr>
        <w:t>:</w:t>
      </w:r>
      <w:r w:rsidR="004D6F0F">
        <w:rPr>
          <w:rFonts w:asciiTheme="minorHAnsi" w:hAnsiTheme="minorHAnsi"/>
        </w:rPr>
        <w:t xml:space="preserve">       </w:t>
      </w:r>
      <w:r w:rsidRPr="002E100B">
        <w:rPr>
          <w:rFonts w:asciiTheme="minorHAnsi" w:hAnsiTheme="minorHAnsi"/>
        </w:rPr>
        <w:tab/>
      </w:r>
    </w:p>
    <w:p w14:paraId="41B33189" w14:textId="132240E8" w:rsidR="00D77CEA" w:rsidRPr="002E100B" w:rsidRDefault="00D77CEA" w:rsidP="0018522E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right" w:leader="dot" w:pos="9639"/>
        </w:tabs>
        <w:rPr>
          <w:rFonts w:asciiTheme="minorHAnsi" w:hAnsiTheme="minorHAnsi"/>
        </w:rPr>
      </w:pPr>
      <w:r w:rsidRPr="002E100B">
        <w:rPr>
          <w:rFonts w:asciiTheme="minorHAnsi" w:hAnsiTheme="minorHAnsi"/>
          <w:i/>
        </w:rPr>
        <w:t>Plaats</w:t>
      </w:r>
      <w:r w:rsidRPr="002E100B">
        <w:rPr>
          <w:rFonts w:asciiTheme="minorHAnsi" w:hAnsiTheme="minorHAnsi"/>
        </w:rPr>
        <w:t>:</w:t>
      </w:r>
      <w:r w:rsidR="004D6F0F">
        <w:rPr>
          <w:rFonts w:asciiTheme="minorHAnsi" w:hAnsiTheme="minorHAnsi"/>
        </w:rPr>
        <w:t xml:space="preserve">             </w:t>
      </w:r>
      <w:r w:rsidRPr="002E100B">
        <w:rPr>
          <w:rFonts w:asciiTheme="minorHAnsi" w:hAnsiTheme="minorHAnsi"/>
        </w:rPr>
        <w:tab/>
      </w:r>
    </w:p>
    <w:p w14:paraId="128019DB" w14:textId="77777777" w:rsidR="00D77CEA" w:rsidRPr="002E100B" w:rsidRDefault="00D77CEA" w:rsidP="0018522E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right" w:leader="dot" w:pos="9639"/>
        </w:tabs>
        <w:rPr>
          <w:rFonts w:asciiTheme="minorHAnsi" w:hAnsiTheme="minorHAnsi"/>
        </w:rPr>
      </w:pPr>
    </w:p>
    <w:p w14:paraId="576CAC2A" w14:textId="2420D162" w:rsidR="00D77CEA" w:rsidRPr="002E100B" w:rsidRDefault="00D77CEA" w:rsidP="0018522E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right" w:leader="dot" w:pos="9639"/>
        </w:tabs>
        <w:rPr>
          <w:rFonts w:asciiTheme="minorHAnsi" w:hAnsiTheme="minorHAnsi"/>
        </w:rPr>
      </w:pPr>
      <w:r w:rsidRPr="002E100B">
        <w:rPr>
          <w:rFonts w:asciiTheme="minorHAnsi" w:hAnsiTheme="minorHAnsi"/>
          <w:i/>
        </w:rPr>
        <w:t>Uw naam</w:t>
      </w:r>
      <w:r w:rsidRPr="002E100B">
        <w:rPr>
          <w:rFonts w:asciiTheme="minorHAnsi" w:hAnsiTheme="minorHAnsi"/>
        </w:rPr>
        <w:t>:</w:t>
      </w:r>
      <w:r w:rsidR="004D6F0F">
        <w:rPr>
          <w:rFonts w:asciiTheme="minorHAnsi" w:hAnsiTheme="minorHAnsi"/>
        </w:rPr>
        <w:t xml:space="preserve">       </w:t>
      </w:r>
      <w:r w:rsidRPr="002E100B">
        <w:rPr>
          <w:rFonts w:asciiTheme="minorHAnsi" w:hAnsiTheme="minorHAnsi"/>
        </w:rPr>
        <w:tab/>
      </w:r>
    </w:p>
    <w:p w14:paraId="7F15BDA4" w14:textId="1A0D72EC" w:rsidR="00D77CEA" w:rsidRPr="007D30EB" w:rsidRDefault="00D77CEA" w:rsidP="0018522E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right" w:leader="dot" w:pos="9639"/>
        </w:tabs>
        <w:rPr>
          <w:rFonts w:asciiTheme="minorHAnsi" w:hAnsiTheme="minorHAnsi"/>
        </w:rPr>
      </w:pPr>
      <w:r w:rsidRPr="007D30EB">
        <w:rPr>
          <w:rFonts w:asciiTheme="minorHAnsi" w:hAnsiTheme="minorHAnsi"/>
          <w:i/>
        </w:rPr>
        <w:t>E-mail</w:t>
      </w:r>
      <w:r w:rsidRPr="007D30EB">
        <w:rPr>
          <w:rFonts w:asciiTheme="minorHAnsi" w:hAnsiTheme="minorHAnsi"/>
        </w:rPr>
        <w:t>:</w:t>
      </w:r>
      <w:r w:rsidR="004D6F0F" w:rsidRPr="007D30EB">
        <w:rPr>
          <w:rFonts w:asciiTheme="minorHAnsi" w:hAnsiTheme="minorHAnsi"/>
        </w:rPr>
        <w:t xml:space="preserve">             </w:t>
      </w:r>
      <w:r w:rsidRPr="007D30EB">
        <w:rPr>
          <w:rFonts w:asciiTheme="minorHAnsi" w:hAnsiTheme="minorHAnsi"/>
        </w:rPr>
        <w:tab/>
      </w:r>
    </w:p>
    <w:p w14:paraId="00193C7C" w14:textId="10FE84CE" w:rsidR="00D77CEA" w:rsidRPr="002E100B" w:rsidRDefault="00D77CEA" w:rsidP="0018522E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right" w:leader="dot" w:pos="9639"/>
        </w:tabs>
        <w:rPr>
          <w:rFonts w:asciiTheme="minorHAnsi" w:hAnsiTheme="minorHAnsi"/>
        </w:rPr>
      </w:pPr>
      <w:r w:rsidRPr="002E100B">
        <w:rPr>
          <w:rFonts w:asciiTheme="minorHAnsi" w:hAnsiTheme="minorHAnsi"/>
          <w:i/>
        </w:rPr>
        <w:t>Telefoon</w:t>
      </w:r>
      <w:r w:rsidRPr="002E100B">
        <w:rPr>
          <w:rFonts w:asciiTheme="minorHAnsi" w:hAnsiTheme="minorHAnsi"/>
        </w:rPr>
        <w:t>:</w:t>
      </w:r>
      <w:r w:rsidR="004D6F0F">
        <w:rPr>
          <w:rFonts w:asciiTheme="minorHAnsi" w:hAnsiTheme="minorHAnsi"/>
        </w:rPr>
        <w:t xml:space="preserve">         </w:t>
      </w:r>
      <w:r w:rsidRPr="002E100B">
        <w:rPr>
          <w:rFonts w:asciiTheme="minorHAnsi" w:hAnsiTheme="minorHAnsi"/>
        </w:rPr>
        <w:tab/>
      </w:r>
    </w:p>
    <w:p w14:paraId="633216EB" w14:textId="77777777" w:rsidR="00D77CEA" w:rsidRPr="002E100B" w:rsidRDefault="00D77CEA" w:rsidP="0018522E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right" w:leader="dot" w:pos="9639"/>
        </w:tabs>
        <w:rPr>
          <w:rFonts w:asciiTheme="minorHAnsi" w:hAnsiTheme="minorHAnsi"/>
        </w:rPr>
      </w:pPr>
    </w:p>
    <w:p w14:paraId="13A62638" w14:textId="77777777" w:rsidR="00D77CEA" w:rsidRPr="0011591F" w:rsidRDefault="00D77CEA" w:rsidP="0018522E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right" w:leader="dot" w:pos="9639"/>
        </w:tabs>
        <w:rPr>
          <w:rFonts w:asciiTheme="minorHAnsi" w:hAnsiTheme="minorHAnsi"/>
          <w:b/>
          <w:color w:val="4F81BD" w:themeColor="accent1"/>
        </w:rPr>
      </w:pPr>
      <w:r w:rsidRPr="0011591F">
        <w:rPr>
          <w:rFonts w:asciiTheme="minorHAnsi" w:hAnsiTheme="minorHAnsi"/>
          <w:b/>
          <w:color w:val="4F81BD" w:themeColor="accent1"/>
        </w:rPr>
        <w:t>Inzending</w:t>
      </w:r>
    </w:p>
    <w:p w14:paraId="6814E239" w14:textId="0F3987BD" w:rsidR="00D77CEA" w:rsidRPr="00C638AA" w:rsidRDefault="00D77CEA" w:rsidP="0018522E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right" w:leader="dot" w:pos="9639"/>
        </w:tabs>
        <w:rPr>
          <w:rFonts w:asciiTheme="minorHAnsi" w:hAnsiTheme="minorHAnsi"/>
        </w:rPr>
      </w:pPr>
      <w:r w:rsidRPr="00C638AA">
        <w:rPr>
          <w:rFonts w:asciiTheme="minorHAnsi" w:hAnsiTheme="minorHAnsi"/>
          <w:i/>
        </w:rPr>
        <w:t>Naam project</w:t>
      </w:r>
      <w:r w:rsidRPr="00C638AA">
        <w:rPr>
          <w:rFonts w:asciiTheme="minorHAnsi" w:hAnsiTheme="minorHAnsi"/>
        </w:rPr>
        <w:t>:</w:t>
      </w:r>
      <w:r w:rsidRPr="00C638AA">
        <w:rPr>
          <w:rFonts w:asciiTheme="minorHAnsi" w:hAnsiTheme="minorHAnsi"/>
        </w:rPr>
        <w:tab/>
      </w:r>
    </w:p>
    <w:p w14:paraId="0437812C" w14:textId="77777777" w:rsidR="00D77CEA" w:rsidRPr="00C638AA" w:rsidRDefault="00D77CEA" w:rsidP="0018522E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rPr>
          <w:rFonts w:asciiTheme="minorHAnsi" w:hAnsiTheme="minorHAnsi"/>
        </w:rPr>
      </w:pPr>
    </w:p>
    <w:p w14:paraId="60632E01" w14:textId="6BD8356C" w:rsidR="00D77CEA" w:rsidRPr="002E100B" w:rsidRDefault="00D77CEA" w:rsidP="0018522E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rPr>
          <w:rFonts w:asciiTheme="minorHAnsi" w:hAnsiTheme="minorHAnsi"/>
        </w:rPr>
      </w:pPr>
      <w:r w:rsidRPr="0011591F">
        <w:rPr>
          <w:rFonts w:asciiTheme="minorHAnsi" w:hAnsiTheme="minorHAnsi"/>
          <w:b/>
          <w:color w:val="4F81BD" w:themeColor="accent1"/>
        </w:rPr>
        <w:t>Past in thema (1 thema aankruisen):</w:t>
      </w:r>
      <w:r w:rsidRPr="0011591F">
        <w:rPr>
          <w:rFonts w:asciiTheme="minorHAnsi" w:hAnsiTheme="minorHAnsi"/>
          <w:b/>
          <w:color w:val="4F81BD" w:themeColor="accent1"/>
        </w:rPr>
        <w:br/>
      </w:r>
      <w:r w:rsidRPr="002E100B">
        <w:rPr>
          <w:rFonts w:asciiTheme="minorHAnsi" w:hAnsiTheme="minorHAnsi"/>
        </w:rPr>
        <w:t>zie f</w:t>
      </w:r>
      <w:r w:rsidR="007D30EB">
        <w:rPr>
          <w:rFonts w:asciiTheme="minorHAnsi" w:hAnsiTheme="minorHAnsi"/>
        </w:rPr>
        <w:t>lyer</w:t>
      </w:r>
      <w:r w:rsidRPr="002E100B">
        <w:rPr>
          <w:rFonts w:asciiTheme="minorHAnsi" w:hAnsiTheme="minorHAnsi"/>
        </w:rPr>
        <w:t xml:space="preserve"> </w:t>
      </w:r>
      <w:r w:rsidR="007D30EB">
        <w:rPr>
          <w:rFonts w:asciiTheme="minorHAnsi" w:hAnsiTheme="minorHAnsi"/>
        </w:rPr>
        <w:t xml:space="preserve">van de voorronde op de hoofdpagina van de website Science on Stage Nederland </w:t>
      </w:r>
      <w:r w:rsidRPr="002E100B">
        <w:rPr>
          <w:rFonts w:asciiTheme="minorHAnsi" w:hAnsiTheme="minorHAnsi"/>
        </w:rPr>
        <w:t>voor korte toelichting thema’s</w:t>
      </w:r>
    </w:p>
    <w:p w14:paraId="57E8BEF8" w14:textId="5BAB8431" w:rsidR="009D0815" w:rsidRPr="00642D6E" w:rsidRDefault="00D77CEA" w:rsidP="0018522E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rPr>
          <w:rFonts w:asciiTheme="minorHAnsi" w:hAnsiTheme="minorHAnsi"/>
          <w:bCs/>
          <w:lang w:val="en-GB"/>
        </w:rPr>
      </w:pPr>
      <w:r w:rsidRPr="002E100B">
        <w:rPr>
          <w:rFonts w:asciiTheme="minorHAnsi" w:hAnsiTheme="minorHAnsi"/>
        </w:rPr>
        <w:sym w:font="ZapfDingbats" w:char="F06D"/>
      </w:r>
      <w:r w:rsidRPr="002E100B">
        <w:rPr>
          <w:rFonts w:asciiTheme="minorHAnsi" w:hAnsiTheme="minorHAnsi"/>
          <w:lang w:val="en-US"/>
        </w:rPr>
        <w:t xml:space="preserve"> </w:t>
      </w:r>
      <w:r w:rsidR="009D0815" w:rsidRPr="00642D6E">
        <w:rPr>
          <w:rFonts w:asciiTheme="minorHAnsi" w:hAnsiTheme="minorHAnsi"/>
          <w:bCs/>
          <w:lang w:val="en-GB"/>
        </w:rPr>
        <w:t xml:space="preserve">Science </w:t>
      </w:r>
      <w:r w:rsidR="000C2047">
        <w:rPr>
          <w:rFonts w:asciiTheme="minorHAnsi" w:hAnsiTheme="minorHAnsi"/>
          <w:bCs/>
          <w:lang w:val="en-GB"/>
        </w:rPr>
        <w:t>in Early Years</w:t>
      </w:r>
    </w:p>
    <w:p w14:paraId="16F30B6F" w14:textId="715A4E29" w:rsidR="009D0815" w:rsidRPr="002E100B" w:rsidRDefault="00D77CEA" w:rsidP="0018522E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rPr>
          <w:rFonts w:asciiTheme="minorHAnsi" w:hAnsiTheme="minorHAnsi"/>
          <w:lang w:val="en-US"/>
        </w:rPr>
      </w:pPr>
      <w:r w:rsidRPr="002E100B">
        <w:rPr>
          <w:rFonts w:asciiTheme="minorHAnsi" w:hAnsiTheme="minorHAnsi"/>
        </w:rPr>
        <w:sym w:font="ZapfDingbats" w:char="F06D"/>
      </w:r>
      <w:r w:rsidRPr="002E100B">
        <w:rPr>
          <w:rFonts w:asciiTheme="minorHAnsi" w:hAnsiTheme="minorHAnsi"/>
          <w:lang w:val="en-US"/>
        </w:rPr>
        <w:t xml:space="preserve"> </w:t>
      </w:r>
      <w:r w:rsidR="000C2047">
        <w:rPr>
          <w:rFonts w:asciiTheme="minorHAnsi" w:hAnsiTheme="minorHAnsi"/>
          <w:lang w:val="en-US"/>
        </w:rPr>
        <w:t>Digital Literacy and Science Education</w:t>
      </w:r>
    </w:p>
    <w:p w14:paraId="050A64EA" w14:textId="5816100A" w:rsidR="00D77CEA" w:rsidRPr="002E100B" w:rsidRDefault="00D77CEA" w:rsidP="0018522E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rPr>
          <w:rFonts w:asciiTheme="minorHAnsi" w:hAnsiTheme="minorHAnsi"/>
          <w:lang w:val="en-US"/>
        </w:rPr>
      </w:pPr>
      <w:r w:rsidRPr="002E100B">
        <w:rPr>
          <w:rFonts w:asciiTheme="minorHAnsi" w:hAnsiTheme="minorHAnsi"/>
        </w:rPr>
        <w:sym w:font="ZapfDingbats" w:char="F06D"/>
      </w:r>
      <w:r w:rsidR="009D0815">
        <w:rPr>
          <w:rFonts w:asciiTheme="minorHAnsi" w:hAnsiTheme="minorHAnsi"/>
          <w:lang w:val="en-US"/>
        </w:rPr>
        <w:t xml:space="preserve"> </w:t>
      </w:r>
      <w:r w:rsidR="000C2047">
        <w:rPr>
          <w:rFonts w:asciiTheme="minorHAnsi" w:hAnsiTheme="minorHAnsi"/>
          <w:lang w:val="en-US"/>
        </w:rPr>
        <w:t>Sustainable Development in Science Education</w:t>
      </w:r>
    </w:p>
    <w:p w14:paraId="7ACE1256" w14:textId="65809FE6" w:rsidR="00D77CEA" w:rsidRPr="002E100B" w:rsidRDefault="00D77CEA" w:rsidP="0018522E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rPr>
          <w:rFonts w:asciiTheme="minorHAnsi" w:hAnsiTheme="minorHAnsi"/>
          <w:lang w:val="en-US"/>
        </w:rPr>
      </w:pPr>
      <w:r w:rsidRPr="002E100B">
        <w:rPr>
          <w:rFonts w:asciiTheme="minorHAnsi" w:hAnsiTheme="minorHAnsi"/>
        </w:rPr>
        <w:sym w:font="ZapfDingbats" w:char="F06D"/>
      </w:r>
      <w:r w:rsidRPr="002E100B">
        <w:rPr>
          <w:rFonts w:asciiTheme="minorHAnsi" w:hAnsiTheme="minorHAnsi"/>
          <w:lang w:val="en-US"/>
        </w:rPr>
        <w:t xml:space="preserve"> </w:t>
      </w:r>
      <w:r w:rsidR="000C2047">
        <w:rPr>
          <w:rFonts w:asciiTheme="minorHAnsi" w:hAnsiTheme="minorHAnsi"/>
          <w:lang w:val="en-US"/>
        </w:rPr>
        <w:t>Astronomy and Space Exploration in Science Education</w:t>
      </w:r>
    </w:p>
    <w:p w14:paraId="4EA26953" w14:textId="283BC0A7" w:rsidR="00D77CEA" w:rsidRDefault="00D77CEA" w:rsidP="0018522E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rPr>
          <w:rFonts w:asciiTheme="minorHAnsi" w:hAnsiTheme="minorHAnsi"/>
          <w:lang w:val="en-US"/>
        </w:rPr>
      </w:pPr>
      <w:r w:rsidRPr="002E100B">
        <w:rPr>
          <w:rFonts w:asciiTheme="minorHAnsi" w:hAnsiTheme="minorHAnsi"/>
        </w:rPr>
        <w:sym w:font="ZapfDingbats" w:char="F06D"/>
      </w:r>
      <w:r w:rsidRPr="002E100B">
        <w:rPr>
          <w:rFonts w:asciiTheme="minorHAnsi" w:hAnsiTheme="minorHAnsi"/>
          <w:lang w:val="en-US"/>
        </w:rPr>
        <w:t xml:space="preserve"> </w:t>
      </w:r>
      <w:r w:rsidR="000C2047">
        <w:rPr>
          <w:rFonts w:asciiTheme="minorHAnsi" w:hAnsiTheme="minorHAnsi"/>
          <w:lang w:val="en-US"/>
        </w:rPr>
        <w:t>Low-Cost and Recycled Science</w:t>
      </w:r>
    </w:p>
    <w:p w14:paraId="47AF6733" w14:textId="31DA0389" w:rsidR="009D0815" w:rsidRDefault="009D0815" w:rsidP="0018522E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rPr>
          <w:rFonts w:asciiTheme="minorHAnsi" w:hAnsiTheme="minorHAnsi"/>
          <w:lang w:val="en-US"/>
        </w:rPr>
      </w:pPr>
      <w:r w:rsidRPr="002E100B">
        <w:rPr>
          <w:rFonts w:asciiTheme="minorHAnsi" w:hAnsiTheme="minorHAnsi"/>
        </w:rPr>
        <w:sym w:font="ZapfDingbats" w:char="F06D"/>
      </w:r>
      <w:r w:rsidRPr="002E100B">
        <w:rPr>
          <w:rFonts w:asciiTheme="minorHAnsi" w:hAnsiTheme="minorHAnsi"/>
          <w:lang w:val="en-US"/>
        </w:rPr>
        <w:t xml:space="preserve"> </w:t>
      </w:r>
      <w:r w:rsidR="000C2047">
        <w:rPr>
          <w:rFonts w:asciiTheme="minorHAnsi" w:hAnsiTheme="minorHAnsi"/>
          <w:lang w:val="en-US"/>
        </w:rPr>
        <w:t>Inclusive Science</w:t>
      </w:r>
    </w:p>
    <w:p w14:paraId="13C6656E" w14:textId="77777777" w:rsidR="000C2047" w:rsidRPr="002E100B" w:rsidRDefault="000C2047" w:rsidP="0018522E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rPr>
          <w:rFonts w:asciiTheme="minorHAnsi" w:hAnsiTheme="minorHAnsi"/>
          <w:lang w:val="en-US"/>
        </w:rPr>
      </w:pPr>
    </w:p>
    <w:p w14:paraId="2F16E566" w14:textId="4DF2772B" w:rsidR="00D77CEA" w:rsidRPr="000C2047" w:rsidRDefault="000C2047" w:rsidP="000C2047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rPr>
          <w:rFonts w:asciiTheme="minorHAnsi" w:hAnsiTheme="minorHAnsi"/>
        </w:rPr>
      </w:pPr>
      <w:r w:rsidRPr="002E100B">
        <w:rPr>
          <w:rFonts w:asciiTheme="minorHAnsi" w:hAnsiTheme="minorHAnsi"/>
        </w:rPr>
        <w:sym w:font="ZapfDingbats" w:char="F06D"/>
      </w:r>
      <w:r w:rsidRPr="00C638AA">
        <w:rPr>
          <w:rFonts w:asciiTheme="minorHAnsi" w:hAnsiTheme="minorHAnsi"/>
        </w:rPr>
        <w:t xml:space="preserve"> </w:t>
      </w:r>
      <w:r w:rsidR="009D0815" w:rsidRPr="000C2047">
        <w:rPr>
          <w:rFonts w:asciiTheme="minorHAnsi" w:hAnsiTheme="minorHAnsi"/>
        </w:rPr>
        <w:t>Joint Project</w:t>
      </w:r>
    </w:p>
    <w:p w14:paraId="1C6B33AD" w14:textId="77777777" w:rsidR="00D77CEA" w:rsidRPr="00642D6E" w:rsidRDefault="00D77CEA" w:rsidP="0018522E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rPr>
          <w:rFonts w:asciiTheme="minorHAnsi" w:hAnsiTheme="minorHAnsi"/>
        </w:rPr>
      </w:pPr>
    </w:p>
    <w:p w14:paraId="57AA4179" w14:textId="6F725622" w:rsidR="003D0CD6" w:rsidRPr="0011591F" w:rsidRDefault="003D0CD6" w:rsidP="0018522E">
      <w:pPr>
        <w:rPr>
          <w:rFonts w:asciiTheme="minorHAnsi" w:hAnsiTheme="minorHAnsi"/>
          <w:color w:val="4F81BD" w:themeColor="accent1"/>
        </w:rPr>
      </w:pPr>
      <w:r w:rsidRPr="0011591F">
        <w:rPr>
          <w:rFonts w:asciiTheme="minorHAnsi" w:hAnsiTheme="minorHAnsi"/>
          <w:b/>
          <w:color w:val="4F81BD" w:themeColor="accent1"/>
        </w:rPr>
        <w:t xml:space="preserve">Bent u bereid uw project toe te lichten tijdens de </w:t>
      </w:r>
      <w:r w:rsidR="00147531">
        <w:rPr>
          <w:rFonts w:asciiTheme="minorHAnsi" w:hAnsiTheme="minorHAnsi"/>
          <w:b/>
          <w:color w:val="4F81BD" w:themeColor="accent1"/>
        </w:rPr>
        <w:t xml:space="preserve">Nederlandse editie van Science on Stage </w:t>
      </w:r>
      <w:r w:rsidR="00FE684E">
        <w:rPr>
          <w:rFonts w:asciiTheme="minorHAnsi" w:hAnsiTheme="minorHAnsi"/>
          <w:b/>
          <w:color w:val="4F81BD" w:themeColor="accent1"/>
        </w:rPr>
        <w:t xml:space="preserve">op </w:t>
      </w:r>
      <w:r w:rsidR="007D30EB">
        <w:rPr>
          <w:rFonts w:asciiTheme="minorHAnsi" w:hAnsiTheme="minorHAnsi"/>
          <w:b/>
          <w:color w:val="4F81BD" w:themeColor="accent1"/>
        </w:rPr>
        <w:t>7 februari</w:t>
      </w:r>
      <w:r w:rsidR="00FE684E">
        <w:rPr>
          <w:rFonts w:asciiTheme="minorHAnsi" w:hAnsiTheme="minorHAnsi"/>
          <w:b/>
          <w:color w:val="4F81BD" w:themeColor="accent1"/>
        </w:rPr>
        <w:t xml:space="preserve"> </w:t>
      </w:r>
      <w:r w:rsidR="007D30EB">
        <w:rPr>
          <w:rFonts w:asciiTheme="minorHAnsi" w:hAnsiTheme="minorHAnsi"/>
          <w:b/>
          <w:color w:val="4F81BD" w:themeColor="accent1"/>
        </w:rPr>
        <w:t>2019</w:t>
      </w:r>
      <w:r w:rsidR="00FE684E">
        <w:rPr>
          <w:rFonts w:asciiTheme="minorHAnsi" w:hAnsiTheme="minorHAnsi"/>
          <w:b/>
          <w:color w:val="4F81BD" w:themeColor="accent1"/>
        </w:rPr>
        <w:t xml:space="preserve"> van 16.00-21.00 uur</w:t>
      </w:r>
      <w:r w:rsidR="00DA686A">
        <w:rPr>
          <w:rFonts w:asciiTheme="minorHAnsi" w:hAnsiTheme="minorHAnsi"/>
          <w:b/>
          <w:color w:val="4F81BD" w:themeColor="accent1"/>
        </w:rPr>
        <w:t xml:space="preserve"> in </w:t>
      </w:r>
      <w:r w:rsidR="007D30EB">
        <w:rPr>
          <w:rFonts w:asciiTheme="minorHAnsi" w:hAnsiTheme="minorHAnsi"/>
          <w:b/>
          <w:color w:val="4F81BD" w:themeColor="accent1"/>
        </w:rPr>
        <w:t>Utrecht</w:t>
      </w:r>
      <w:r w:rsidRPr="0011591F">
        <w:rPr>
          <w:rFonts w:asciiTheme="minorHAnsi" w:hAnsiTheme="minorHAnsi"/>
          <w:color w:val="4F81BD" w:themeColor="accent1"/>
        </w:rPr>
        <w:t>:</w:t>
      </w:r>
    </w:p>
    <w:p w14:paraId="399E9FB1" w14:textId="7FBC51C8" w:rsidR="00DA686A" w:rsidRPr="000C2047" w:rsidRDefault="000C2047" w:rsidP="000C2047">
      <w:pPr>
        <w:rPr>
          <w:rFonts w:asciiTheme="minorHAnsi" w:hAnsiTheme="minorHAnsi"/>
        </w:rPr>
      </w:pPr>
      <w:r w:rsidRPr="002E100B">
        <w:rPr>
          <w:rFonts w:asciiTheme="minorHAnsi" w:hAnsiTheme="minorHAnsi"/>
        </w:rPr>
        <w:sym w:font="ZapfDingbats" w:char="F06D"/>
      </w:r>
      <w:r w:rsidRPr="000C2047">
        <w:rPr>
          <w:rFonts w:asciiTheme="minorHAnsi" w:hAnsiTheme="minorHAnsi"/>
        </w:rPr>
        <w:t xml:space="preserve"> </w:t>
      </w:r>
      <w:r w:rsidR="00A82E34" w:rsidRPr="000C2047">
        <w:rPr>
          <w:rFonts w:asciiTheme="minorHAnsi" w:hAnsiTheme="minorHAnsi"/>
        </w:rPr>
        <w:t>Ja</w:t>
      </w:r>
      <w:r w:rsidR="00DA686A" w:rsidRPr="000C2047">
        <w:rPr>
          <w:rFonts w:asciiTheme="minorHAnsi" w:hAnsiTheme="minorHAnsi"/>
        </w:rPr>
        <w:t xml:space="preserve"> </w:t>
      </w:r>
    </w:p>
    <w:p w14:paraId="0D366A3E" w14:textId="34EB0E19" w:rsidR="003D0CD6" w:rsidRPr="00866C64" w:rsidRDefault="00A82E34" w:rsidP="0018522E">
      <w:pPr>
        <w:pStyle w:val="ListParagraph"/>
        <w:ind w:left="0"/>
        <w:rPr>
          <w:rFonts w:asciiTheme="minorHAnsi" w:hAnsiTheme="minorHAnsi"/>
        </w:rPr>
      </w:pPr>
      <w:r w:rsidRPr="002E100B">
        <w:rPr>
          <w:rFonts w:asciiTheme="minorHAnsi" w:hAnsiTheme="minorHAnsi"/>
        </w:rPr>
        <w:sym w:font="ZapfDingbats" w:char="F06D"/>
      </w:r>
      <w:r>
        <w:rPr>
          <w:rFonts w:asciiTheme="minorHAnsi" w:hAnsiTheme="minorHAnsi"/>
        </w:rPr>
        <w:t xml:space="preserve"> Nee, omdat:</w:t>
      </w:r>
      <w:r w:rsidR="00807E7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……………………………………………………………………………………………………………………………………………….</w:t>
      </w:r>
    </w:p>
    <w:p w14:paraId="7B968730" w14:textId="77777777" w:rsidR="009D0815" w:rsidRDefault="009D0815" w:rsidP="0018522E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rPr>
          <w:rFonts w:asciiTheme="minorHAnsi" w:hAnsiTheme="minorHAnsi"/>
          <w:b/>
          <w:color w:val="4F81BD" w:themeColor="accent1"/>
        </w:rPr>
      </w:pPr>
    </w:p>
    <w:p w14:paraId="3888B511" w14:textId="77777777" w:rsidR="00DA686A" w:rsidRDefault="00DA686A" w:rsidP="0018522E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rPr>
          <w:rFonts w:asciiTheme="minorHAnsi" w:hAnsiTheme="minorHAnsi"/>
          <w:b/>
          <w:color w:val="4F81BD" w:themeColor="accent1"/>
        </w:rPr>
      </w:pPr>
    </w:p>
    <w:p w14:paraId="0476B6EA" w14:textId="77777777" w:rsidR="00DA686A" w:rsidRDefault="00DA686A" w:rsidP="0018522E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rPr>
          <w:rFonts w:asciiTheme="minorHAnsi" w:hAnsiTheme="minorHAnsi"/>
          <w:b/>
          <w:color w:val="4F81BD" w:themeColor="accent1"/>
        </w:rPr>
      </w:pPr>
    </w:p>
    <w:p w14:paraId="1FD9BA2A" w14:textId="77777777" w:rsidR="00DA686A" w:rsidRDefault="00DA686A" w:rsidP="0018522E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rPr>
          <w:rFonts w:asciiTheme="minorHAnsi" w:hAnsiTheme="minorHAnsi"/>
          <w:b/>
          <w:color w:val="4F81BD" w:themeColor="accent1"/>
        </w:rPr>
      </w:pPr>
    </w:p>
    <w:p w14:paraId="1E3A77CB" w14:textId="4031765A" w:rsidR="00FE684E" w:rsidRDefault="00FE684E">
      <w:pPr>
        <w:rPr>
          <w:rFonts w:asciiTheme="minorHAnsi" w:hAnsiTheme="minorHAnsi"/>
          <w:b/>
          <w:color w:val="4F81BD" w:themeColor="accent1"/>
        </w:rPr>
      </w:pPr>
      <w:r>
        <w:rPr>
          <w:rFonts w:asciiTheme="minorHAnsi" w:hAnsiTheme="minorHAnsi"/>
          <w:b/>
          <w:color w:val="4F81BD" w:themeColor="accent1"/>
        </w:rPr>
        <w:br w:type="page"/>
      </w:r>
    </w:p>
    <w:p w14:paraId="58CD4541" w14:textId="77777777" w:rsidR="00D77CEA" w:rsidRPr="0011591F" w:rsidRDefault="00D77CEA" w:rsidP="0018522E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rPr>
          <w:rFonts w:asciiTheme="minorHAnsi" w:hAnsiTheme="minorHAnsi"/>
          <w:b/>
          <w:color w:val="4F81BD" w:themeColor="accent1"/>
        </w:rPr>
      </w:pPr>
      <w:r w:rsidRPr="0011591F">
        <w:rPr>
          <w:rFonts w:asciiTheme="minorHAnsi" w:hAnsiTheme="minorHAnsi"/>
          <w:b/>
          <w:color w:val="4F81BD" w:themeColor="accent1"/>
        </w:rPr>
        <w:lastRenderedPageBreak/>
        <w:t>Korte beschrijving project</w:t>
      </w:r>
    </w:p>
    <w:p w14:paraId="55E6C287" w14:textId="77777777" w:rsidR="00D77CEA" w:rsidRPr="002E100B" w:rsidRDefault="00D77CEA" w:rsidP="0018522E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rPr>
          <w:rFonts w:asciiTheme="minorHAnsi" w:hAnsiTheme="minorHAnsi"/>
        </w:rPr>
      </w:pPr>
      <w:r w:rsidRPr="002E100B">
        <w:rPr>
          <w:rFonts w:asciiTheme="minorHAnsi" w:hAnsiTheme="minorHAnsi"/>
        </w:rPr>
        <w:t>Geef hierbij aan hoe de selectiecriteria van Science on Stage terugkomen in uw project. De criteria zijn:</w:t>
      </w:r>
    </w:p>
    <w:p w14:paraId="10C18ECF" w14:textId="77777777" w:rsidR="00D77CEA" w:rsidRPr="002E100B" w:rsidRDefault="00D77CEA" w:rsidP="0018522E">
      <w:pPr>
        <w:pStyle w:val="ListParagraph"/>
        <w:numPr>
          <w:ilvl w:val="0"/>
          <w:numId w:val="1"/>
        </w:num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ind w:left="0" w:firstLine="0"/>
        <w:rPr>
          <w:rFonts w:asciiTheme="minorHAnsi" w:hAnsiTheme="minorHAnsi"/>
        </w:rPr>
      </w:pPr>
      <w:r w:rsidRPr="002E100B">
        <w:rPr>
          <w:rFonts w:asciiTheme="minorHAnsi" w:hAnsiTheme="minorHAnsi"/>
        </w:rPr>
        <w:t xml:space="preserve">Stimuleert interesse leerlingen in de </w:t>
      </w:r>
      <w:proofErr w:type="spellStart"/>
      <w:r w:rsidRPr="002E100B">
        <w:rPr>
          <w:rFonts w:asciiTheme="minorHAnsi" w:hAnsiTheme="minorHAnsi"/>
        </w:rPr>
        <w:t>sciencevakken</w:t>
      </w:r>
      <w:proofErr w:type="spellEnd"/>
      <w:r w:rsidRPr="002E100B">
        <w:rPr>
          <w:rFonts w:asciiTheme="minorHAnsi" w:hAnsiTheme="minorHAnsi"/>
        </w:rPr>
        <w:t>;</w:t>
      </w:r>
    </w:p>
    <w:p w14:paraId="6C9065E6" w14:textId="77777777" w:rsidR="00D77CEA" w:rsidRPr="002E100B" w:rsidRDefault="00D77CEA" w:rsidP="0018522E">
      <w:pPr>
        <w:pStyle w:val="ListParagraph"/>
        <w:numPr>
          <w:ilvl w:val="0"/>
          <w:numId w:val="1"/>
        </w:num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ind w:left="0" w:firstLine="0"/>
        <w:rPr>
          <w:rFonts w:asciiTheme="minorHAnsi" w:hAnsiTheme="minorHAnsi"/>
        </w:rPr>
      </w:pPr>
      <w:r w:rsidRPr="002E100B">
        <w:rPr>
          <w:rFonts w:asciiTheme="minorHAnsi" w:hAnsiTheme="minorHAnsi"/>
        </w:rPr>
        <w:t>Heeft betrekking op het dagelijks leven;</w:t>
      </w:r>
    </w:p>
    <w:p w14:paraId="7AA22C6D" w14:textId="77777777" w:rsidR="00D77CEA" w:rsidRPr="002E100B" w:rsidRDefault="00D77CEA" w:rsidP="0018522E">
      <w:pPr>
        <w:pStyle w:val="ListParagraph"/>
        <w:numPr>
          <w:ilvl w:val="0"/>
          <w:numId w:val="1"/>
        </w:num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ind w:left="0" w:firstLine="0"/>
        <w:rPr>
          <w:rFonts w:asciiTheme="minorHAnsi" w:hAnsiTheme="minorHAnsi"/>
        </w:rPr>
      </w:pPr>
      <w:r w:rsidRPr="002E100B">
        <w:rPr>
          <w:rFonts w:asciiTheme="minorHAnsi" w:hAnsiTheme="minorHAnsi"/>
        </w:rPr>
        <w:t>Heeft een duurzaam effect;</w:t>
      </w:r>
    </w:p>
    <w:p w14:paraId="3A8F45D0" w14:textId="77777777" w:rsidR="00D77CEA" w:rsidRPr="002E100B" w:rsidRDefault="00D77CEA" w:rsidP="0018522E">
      <w:pPr>
        <w:pStyle w:val="ListParagraph"/>
        <w:numPr>
          <w:ilvl w:val="0"/>
          <w:numId w:val="1"/>
        </w:num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ind w:left="0" w:firstLine="0"/>
        <w:rPr>
          <w:rFonts w:asciiTheme="minorHAnsi" w:hAnsiTheme="minorHAnsi"/>
        </w:rPr>
      </w:pPr>
      <w:r w:rsidRPr="002E100B">
        <w:rPr>
          <w:rFonts w:asciiTheme="minorHAnsi" w:hAnsiTheme="minorHAnsi"/>
        </w:rPr>
        <w:t>Is uitvoerbaar binnen de dagelijkse schoolomgeving, ook financieel;</w:t>
      </w:r>
    </w:p>
    <w:p w14:paraId="25760BEA" w14:textId="77777777" w:rsidR="00D77CEA" w:rsidRPr="002E100B" w:rsidRDefault="00D77CEA" w:rsidP="0018522E">
      <w:pPr>
        <w:pStyle w:val="ListParagraph"/>
        <w:numPr>
          <w:ilvl w:val="0"/>
          <w:numId w:val="1"/>
        </w:num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ind w:left="0" w:firstLine="0"/>
        <w:rPr>
          <w:rFonts w:asciiTheme="minorHAnsi" w:hAnsiTheme="minorHAnsi"/>
        </w:rPr>
      </w:pPr>
      <w:r w:rsidRPr="002E100B">
        <w:rPr>
          <w:rFonts w:asciiTheme="minorHAnsi" w:hAnsiTheme="minorHAnsi"/>
        </w:rPr>
        <w:t>Stimuleert onderzoekend leren.</w:t>
      </w:r>
    </w:p>
    <w:tbl>
      <w:tblPr>
        <w:tblW w:w="97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0"/>
      </w:tblGrid>
      <w:tr w:rsidR="00D77CEA" w:rsidRPr="00DC3E04" w14:paraId="50254739" w14:textId="77777777" w:rsidTr="00A4221E">
        <w:tc>
          <w:tcPr>
            <w:tcW w:w="9780" w:type="dxa"/>
          </w:tcPr>
          <w:p w14:paraId="3CB3D132" w14:textId="12B417DA" w:rsidR="000C2047" w:rsidRDefault="00D77CEA" w:rsidP="000C2047">
            <w:pPr>
              <w:pStyle w:val="Header"/>
              <w:tabs>
                <w:tab w:val="clear" w:pos="4536"/>
                <w:tab w:val="clear" w:pos="9072"/>
              </w:tabs>
              <w:ind w:left="-70"/>
              <w:rPr>
                <w:rFonts w:asciiTheme="minorHAnsi" w:hAnsiTheme="minorHAnsi"/>
                <w:color w:val="A6A6A6" w:themeColor="background1" w:themeShade="A6"/>
              </w:rPr>
            </w:pPr>
            <w:r w:rsidRPr="00A4221E">
              <w:rPr>
                <w:rFonts w:asciiTheme="minorHAnsi" w:hAnsiTheme="minorHAnsi"/>
                <w:color w:val="A6A6A6" w:themeColor="background1" w:themeShade="A6"/>
              </w:rPr>
              <w:t xml:space="preserve"> </w:t>
            </w:r>
          </w:p>
          <w:p w14:paraId="2203BFD1" w14:textId="04E2828E" w:rsidR="000C2047" w:rsidRDefault="000C2047" w:rsidP="000C2047">
            <w:pPr>
              <w:pStyle w:val="Header"/>
              <w:tabs>
                <w:tab w:val="clear" w:pos="4536"/>
                <w:tab w:val="clear" w:pos="9072"/>
              </w:tabs>
              <w:ind w:left="-70"/>
              <w:rPr>
                <w:rFonts w:asciiTheme="minorHAnsi" w:hAnsiTheme="minorHAnsi"/>
              </w:rPr>
            </w:pPr>
          </w:p>
          <w:p w14:paraId="00B73BF6" w14:textId="1083EC97" w:rsidR="000C2047" w:rsidRDefault="000C2047" w:rsidP="000C2047">
            <w:pPr>
              <w:pStyle w:val="Header"/>
              <w:tabs>
                <w:tab w:val="clear" w:pos="4536"/>
                <w:tab w:val="clear" w:pos="9072"/>
              </w:tabs>
              <w:ind w:left="-70"/>
              <w:rPr>
                <w:rFonts w:asciiTheme="minorHAnsi" w:hAnsiTheme="minorHAnsi"/>
              </w:rPr>
            </w:pPr>
          </w:p>
          <w:p w14:paraId="30181461" w14:textId="26D2A312" w:rsidR="000C2047" w:rsidRDefault="000C2047" w:rsidP="000C2047">
            <w:pPr>
              <w:pStyle w:val="Header"/>
              <w:tabs>
                <w:tab w:val="clear" w:pos="4536"/>
                <w:tab w:val="clear" w:pos="9072"/>
              </w:tabs>
              <w:ind w:left="-70"/>
              <w:rPr>
                <w:rFonts w:asciiTheme="minorHAnsi" w:hAnsiTheme="minorHAnsi"/>
              </w:rPr>
            </w:pPr>
          </w:p>
          <w:p w14:paraId="79C6B2DA" w14:textId="56C85E6D" w:rsidR="000C2047" w:rsidRDefault="000C2047" w:rsidP="000C2047">
            <w:pPr>
              <w:pStyle w:val="Header"/>
              <w:tabs>
                <w:tab w:val="clear" w:pos="4536"/>
                <w:tab w:val="clear" w:pos="9072"/>
              </w:tabs>
              <w:ind w:left="-70"/>
              <w:rPr>
                <w:rFonts w:asciiTheme="minorHAnsi" w:hAnsiTheme="minorHAnsi"/>
              </w:rPr>
            </w:pPr>
          </w:p>
          <w:p w14:paraId="5FDB5C2E" w14:textId="7D6C2FB7" w:rsidR="000C2047" w:rsidRDefault="000C2047" w:rsidP="000C2047">
            <w:pPr>
              <w:pStyle w:val="Header"/>
              <w:tabs>
                <w:tab w:val="clear" w:pos="4536"/>
                <w:tab w:val="clear" w:pos="9072"/>
              </w:tabs>
              <w:ind w:left="-70"/>
              <w:rPr>
                <w:rFonts w:asciiTheme="minorHAnsi" w:hAnsiTheme="minorHAnsi"/>
              </w:rPr>
            </w:pPr>
          </w:p>
          <w:p w14:paraId="3A6F8BF9" w14:textId="77777777" w:rsidR="000C2047" w:rsidRPr="002E100B" w:rsidRDefault="000C2047" w:rsidP="000C2047">
            <w:pPr>
              <w:pStyle w:val="Header"/>
              <w:tabs>
                <w:tab w:val="clear" w:pos="4536"/>
                <w:tab w:val="clear" w:pos="9072"/>
              </w:tabs>
              <w:ind w:left="-70"/>
              <w:rPr>
                <w:rFonts w:asciiTheme="minorHAnsi" w:hAnsiTheme="minorHAnsi"/>
              </w:rPr>
            </w:pPr>
          </w:p>
          <w:p w14:paraId="596D460D" w14:textId="769A584B" w:rsidR="00706EB6" w:rsidRPr="002E100B" w:rsidRDefault="00706EB6" w:rsidP="00C05525">
            <w:pPr>
              <w:pStyle w:val="Header"/>
              <w:tabs>
                <w:tab w:val="clear" w:pos="4536"/>
                <w:tab w:val="clear" w:pos="9072"/>
              </w:tabs>
              <w:ind w:left="-70"/>
              <w:rPr>
                <w:rFonts w:asciiTheme="minorHAnsi" w:hAnsiTheme="minorHAnsi"/>
              </w:rPr>
            </w:pPr>
          </w:p>
        </w:tc>
      </w:tr>
    </w:tbl>
    <w:p w14:paraId="412A4221" w14:textId="77777777" w:rsidR="00D77CEA" w:rsidRPr="002E100B" w:rsidRDefault="00D77CEA" w:rsidP="0018522E">
      <w:pPr>
        <w:pStyle w:val="ListParagraph"/>
        <w:ind w:left="0"/>
        <w:rPr>
          <w:rFonts w:asciiTheme="minorHAnsi" w:hAnsiTheme="minorHAnsi"/>
          <w:b/>
        </w:rPr>
      </w:pPr>
    </w:p>
    <w:p w14:paraId="0D37BF76" w14:textId="77777777" w:rsidR="00D77CEA" w:rsidRPr="0011591F" w:rsidRDefault="00D77CEA" w:rsidP="0018522E">
      <w:pPr>
        <w:pBdr>
          <w:top w:val="single" w:sz="4" w:space="4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rPr>
          <w:rFonts w:asciiTheme="minorHAnsi" w:hAnsiTheme="minorHAnsi"/>
          <w:b/>
          <w:color w:val="4F81BD" w:themeColor="accent1"/>
        </w:rPr>
      </w:pPr>
      <w:r w:rsidRPr="0011591F">
        <w:rPr>
          <w:rFonts w:asciiTheme="minorHAnsi" w:hAnsiTheme="minorHAnsi"/>
          <w:b/>
          <w:color w:val="4F81BD" w:themeColor="accent1"/>
        </w:rPr>
        <w:t>Beschrijving lesmateriaal</w:t>
      </w:r>
      <w:r w:rsidR="00F4153A">
        <w:rPr>
          <w:rFonts w:asciiTheme="minorHAnsi" w:hAnsiTheme="minorHAnsi"/>
          <w:b/>
          <w:color w:val="4F81BD" w:themeColor="accent1"/>
        </w:rPr>
        <w:t xml:space="preserve"> (u mag lesmateriaal meesturen met uw inschrijfformulier)</w:t>
      </w:r>
    </w:p>
    <w:tbl>
      <w:tblPr>
        <w:tblW w:w="97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0"/>
      </w:tblGrid>
      <w:tr w:rsidR="00D77CEA" w:rsidRPr="00DC3E04" w14:paraId="10371782" w14:textId="77777777" w:rsidTr="00A4221E">
        <w:tc>
          <w:tcPr>
            <w:tcW w:w="9780" w:type="dxa"/>
          </w:tcPr>
          <w:p w14:paraId="12823D2A" w14:textId="77777777" w:rsidR="00D77CEA" w:rsidRDefault="00A4221E" w:rsidP="00706EB6">
            <w:pPr>
              <w:pStyle w:val="Header"/>
              <w:tabs>
                <w:tab w:val="clear" w:pos="4536"/>
                <w:tab w:val="clear" w:pos="9072"/>
              </w:tabs>
              <w:ind w:left="-70"/>
              <w:rPr>
                <w:rFonts w:asciiTheme="minorHAnsi" w:hAnsiTheme="minorHAnsi"/>
                <w:color w:val="A6A6A6" w:themeColor="background1" w:themeShade="A6"/>
              </w:rPr>
            </w:pPr>
            <w:r>
              <w:rPr>
                <w:rFonts w:asciiTheme="minorHAnsi" w:hAnsiTheme="minorHAnsi"/>
                <w:color w:val="A6A6A6" w:themeColor="background1" w:themeShade="A6"/>
              </w:rPr>
              <w:t xml:space="preserve"> </w:t>
            </w:r>
          </w:p>
          <w:p w14:paraId="786F620A" w14:textId="77777777" w:rsidR="000C2047" w:rsidRDefault="000C2047" w:rsidP="00706EB6">
            <w:pPr>
              <w:pStyle w:val="Header"/>
              <w:tabs>
                <w:tab w:val="clear" w:pos="4536"/>
                <w:tab w:val="clear" w:pos="9072"/>
              </w:tabs>
              <w:ind w:left="-70"/>
              <w:rPr>
                <w:rFonts w:asciiTheme="minorHAnsi" w:hAnsiTheme="minorHAnsi"/>
                <w:color w:val="A6A6A6" w:themeColor="background1" w:themeShade="A6"/>
              </w:rPr>
            </w:pPr>
          </w:p>
          <w:p w14:paraId="7D1C2F73" w14:textId="77777777" w:rsidR="000C2047" w:rsidRDefault="000C2047" w:rsidP="00706EB6">
            <w:pPr>
              <w:pStyle w:val="Header"/>
              <w:tabs>
                <w:tab w:val="clear" w:pos="4536"/>
                <w:tab w:val="clear" w:pos="9072"/>
              </w:tabs>
              <w:ind w:left="-70"/>
              <w:rPr>
                <w:rFonts w:asciiTheme="minorHAnsi" w:hAnsiTheme="minorHAnsi"/>
                <w:color w:val="A6A6A6" w:themeColor="background1" w:themeShade="A6"/>
              </w:rPr>
            </w:pPr>
          </w:p>
          <w:p w14:paraId="0EDD4CD3" w14:textId="77777777" w:rsidR="000C2047" w:rsidRDefault="000C2047" w:rsidP="00706EB6">
            <w:pPr>
              <w:pStyle w:val="Header"/>
              <w:tabs>
                <w:tab w:val="clear" w:pos="4536"/>
                <w:tab w:val="clear" w:pos="9072"/>
              </w:tabs>
              <w:ind w:left="-70"/>
              <w:rPr>
                <w:rFonts w:asciiTheme="minorHAnsi" w:hAnsiTheme="minorHAnsi"/>
                <w:color w:val="A6A6A6" w:themeColor="background1" w:themeShade="A6"/>
              </w:rPr>
            </w:pPr>
          </w:p>
          <w:p w14:paraId="50B84833" w14:textId="77777777" w:rsidR="000C2047" w:rsidRDefault="000C2047" w:rsidP="00706EB6">
            <w:pPr>
              <w:pStyle w:val="Header"/>
              <w:tabs>
                <w:tab w:val="clear" w:pos="4536"/>
                <w:tab w:val="clear" w:pos="9072"/>
              </w:tabs>
              <w:ind w:left="-70"/>
              <w:rPr>
                <w:rFonts w:asciiTheme="minorHAnsi" w:hAnsiTheme="minorHAnsi"/>
                <w:color w:val="A6A6A6" w:themeColor="background1" w:themeShade="A6"/>
              </w:rPr>
            </w:pPr>
          </w:p>
          <w:p w14:paraId="24E4F59F" w14:textId="77777777" w:rsidR="000C2047" w:rsidRDefault="000C2047" w:rsidP="00706EB6">
            <w:pPr>
              <w:pStyle w:val="Header"/>
              <w:tabs>
                <w:tab w:val="clear" w:pos="4536"/>
                <w:tab w:val="clear" w:pos="9072"/>
              </w:tabs>
              <w:ind w:left="-70"/>
              <w:rPr>
                <w:rFonts w:asciiTheme="minorHAnsi" w:hAnsiTheme="minorHAnsi"/>
                <w:color w:val="A6A6A6" w:themeColor="background1" w:themeShade="A6"/>
              </w:rPr>
            </w:pPr>
          </w:p>
          <w:p w14:paraId="03773BA0" w14:textId="48B6B906" w:rsidR="000C2047" w:rsidRPr="00706EB6" w:rsidRDefault="000C2047" w:rsidP="00706EB6">
            <w:pPr>
              <w:pStyle w:val="Header"/>
              <w:tabs>
                <w:tab w:val="clear" w:pos="4536"/>
                <w:tab w:val="clear" w:pos="9072"/>
              </w:tabs>
              <w:ind w:left="-70"/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</w:tbl>
    <w:p w14:paraId="2C8D9A6A" w14:textId="77777777" w:rsidR="00A40BDA" w:rsidRDefault="00A40BDA" w:rsidP="0018522E">
      <w:pPr>
        <w:rPr>
          <w:rFonts w:asciiTheme="minorHAnsi" w:hAnsiTheme="minorHAnsi"/>
          <w:i/>
        </w:rPr>
      </w:pPr>
    </w:p>
    <w:p w14:paraId="4F699339" w14:textId="77777777" w:rsidR="00EA19C1" w:rsidRPr="0011591F" w:rsidRDefault="00D77CEA" w:rsidP="0018522E">
      <w:pPr>
        <w:rPr>
          <w:rFonts w:asciiTheme="minorHAnsi" w:hAnsiTheme="minorHAnsi"/>
          <w:b/>
          <w:color w:val="4F81BD" w:themeColor="accent1"/>
        </w:rPr>
      </w:pPr>
      <w:r w:rsidRPr="0011591F">
        <w:rPr>
          <w:rFonts w:asciiTheme="minorHAnsi" w:hAnsiTheme="minorHAnsi"/>
          <w:b/>
          <w:color w:val="4F81BD" w:themeColor="accent1"/>
        </w:rPr>
        <w:t>Ervaringen van docenten en leerlingen met het project</w:t>
      </w:r>
    </w:p>
    <w:tbl>
      <w:tblPr>
        <w:tblW w:w="97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0"/>
      </w:tblGrid>
      <w:tr w:rsidR="00D77CEA" w:rsidRPr="00DC3E04" w14:paraId="28E4C1F0" w14:textId="77777777" w:rsidTr="00A4221E">
        <w:tc>
          <w:tcPr>
            <w:tcW w:w="9780" w:type="dxa"/>
          </w:tcPr>
          <w:p w14:paraId="2041CCD2" w14:textId="2DFEF59B" w:rsidR="000C2047" w:rsidRDefault="00A4221E" w:rsidP="000C2047">
            <w:pPr>
              <w:pStyle w:val="Header"/>
              <w:tabs>
                <w:tab w:val="clear" w:pos="4536"/>
                <w:tab w:val="clear" w:pos="9072"/>
              </w:tabs>
              <w:ind w:left="-70"/>
              <w:rPr>
                <w:rFonts w:asciiTheme="minorHAnsi" w:hAnsiTheme="minorHAnsi"/>
                <w:color w:val="A6A6A6" w:themeColor="background1" w:themeShade="A6"/>
              </w:rPr>
            </w:pPr>
            <w:r>
              <w:rPr>
                <w:rFonts w:asciiTheme="minorHAnsi" w:hAnsiTheme="minorHAnsi"/>
                <w:color w:val="A6A6A6" w:themeColor="background1" w:themeShade="A6"/>
              </w:rPr>
              <w:t xml:space="preserve"> </w:t>
            </w:r>
          </w:p>
          <w:p w14:paraId="2920F7C7" w14:textId="70CE572B" w:rsidR="000C2047" w:rsidRDefault="000C2047" w:rsidP="000C2047">
            <w:pPr>
              <w:pStyle w:val="Header"/>
              <w:tabs>
                <w:tab w:val="clear" w:pos="4536"/>
                <w:tab w:val="clear" w:pos="9072"/>
              </w:tabs>
              <w:ind w:left="-70"/>
              <w:rPr>
                <w:rFonts w:asciiTheme="minorHAnsi" w:hAnsiTheme="minorHAnsi"/>
              </w:rPr>
            </w:pPr>
          </w:p>
          <w:p w14:paraId="36F31092" w14:textId="25CF85EF" w:rsidR="000C2047" w:rsidRDefault="000C2047" w:rsidP="000C2047">
            <w:pPr>
              <w:pStyle w:val="Header"/>
              <w:tabs>
                <w:tab w:val="clear" w:pos="4536"/>
                <w:tab w:val="clear" w:pos="9072"/>
              </w:tabs>
              <w:ind w:left="-70"/>
              <w:rPr>
                <w:rFonts w:asciiTheme="minorHAnsi" w:hAnsiTheme="minorHAnsi"/>
              </w:rPr>
            </w:pPr>
          </w:p>
          <w:p w14:paraId="2551F3F3" w14:textId="540867C0" w:rsidR="000C2047" w:rsidRDefault="000C2047" w:rsidP="000C2047">
            <w:pPr>
              <w:pStyle w:val="Header"/>
              <w:tabs>
                <w:tab w:val="clear" w:pos="4536"/>
                <w:tab w:val="clear" w:pos="9072"/>
              </w:tabs>
              <w:ind w:left="-70"/>
              <w:rPr>
                <w:rFonts w:asciiTheme="minorHAnsi" w:hAnsiTheme="minorHAnsi"/>
              </w:rPr>
            </w:pPr>
          </w:p>
          <w:p w14:paraId="61810C9C" w14:textId="2ECDB109" w:rsidR="000C2047" w:rsidRDefault="000C2047" w:rsidP="000C2047">
            <w:pPr>
              <w:pStyle w:val="Header"/>
              <w:tabs>
                <w:tab w:val="clear" w:pos="4536"/>
                <w:tab w:val="clear" w:pos="9072"/>
              </w:tabs>
              <w:ind w:left="-70"/>
              <w:rPr>
                <w:rFonts w:asciiTheme="minorHAnsi" w:hAnsiTheme="minorHAnsi"/>
              </w:rPr>
            </w:pPr>
          </w:p>
          <w:p w14:paraId="240D837B" w14:textId="3579DE06" w:rsidR="000C2047" w:rsidRDefault="000C2047" w:rsidP="000C2047">
            <w:pPr>
              <w:pStyle w:val="Header"/>
              <w:tabs>
                <w:tab w:val="clear" w:pos="4536"/>
                <w:tab w:val="clear" w:pos="9072"/>
              </w:tabs>
              <w:ind w:left="-70"/>
              <w:rPr>
                <w:rFonts w:asciiTheme="minorHAnsi" w:hAnsiTheme="minorHAnsi"/>
              </w:rPr>
            </w:pPr>
          </w:p>
          <w:p w14:paraId="1F476BF1" w14:textId="77777777" w:rsidR="000C2047" w:rsidRPr="002E100B" w:rsidRDefault="000C2047" w:rsidP="000C2047">
            <w:pPr>
              <w:pStyle w:val="Header"/>
              <w:tabs>
                <w:tab w:val="clear" w:pos="4536"/>
                <w:tab w:val="clear" w:pos="9072"/>
              </w:tabs>
              <w:ind w:left="-70"/>
              <w:rPr>
                <w:rFonts w:asciiTheme="minorHAnsi" w:hAnsiTheme="minorHAnsi"/>
              </w:rPr>
            </w:pPr>
          </w:p>
          <w:p w14:paraId="175B6956" w14:textId="7EAF9173" w:rsidR="00D77CEA" w:rsidRPr="002E100B" w:rsidRDefault="00D77CEA" w:rsidP="002911D4">
            <w:pPr>
              <w:pStyle w:val="Header"/>
              <w:tabs>
                <w:tab w:val="clear" w:pos="4536"/>
                <w:tab w:val="clear" w:pos="9072"/>
              </w:tabs>
              <w:ind w:left="-70"/>
              <w:rPr>
                <w:rFonts w:asciiTheme="minorHAnsi" w:hAnsiTheme="minorHAnsi"/>
              </w:rPr>
            </w:pPr>
          </w:p>
        </w:tc>
      </w:tr>
    </w:tbl>
    <w:p w14:paraId="6AF0E8C7" w14:textId="77777777" w:rsidR="00D77CEA" w:rsidRPr="002E100B" w:rsidRDefault="00D77CEA" w:rsidP="0018522E">
      <w:pPr>
        <w:pStyle w:val="ListParagraph"/>
        <w:ind w:left="0"/>
        <w:rPr>
          <w:rFonts w:asciiTheme="minorHAnsi" w:hAnsiTheme="minorHAnsi"/>
          <w:b/>
        </w:rPr>
      </w:pPr>
    </w:p>
    <w:p w14:paraId="371F1D45" w14:textId="67C395D4" w:rsidR="00000A79" w:rsidRPr="002E100B" w:rsidRDefault="00FE684E" w:rsidP="00000A79">
      <w:pPr>
        <w:spacing w:before="100" w:beforeAutospacing="1" w:after="100" w:afterAutospacing="1"/>
        <w:jc w:val="both"/>
        <w:outlineLvl w:val="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Op </w:t>
      </w:r>
      <w:r w:rsidR="000C2047">
        <w:rPr>
          <w:rFonts w:asciiTheme="minorHAnsi" w:hAnsiTheme="minorHAnsi"/>
        </w:rPr>
        <w:t>7 februari 2019</w:t>
      </w:r>
      <w:r w:rsidR="00000A79">
        <w:rPr>
          <w:rFonts w:asciiTheme="minorHAnsi" w:hAnsiTheme="minorHAnsi"/>
        </w:rPr>
        <w:t xml:space="preserve"> kunt u uw bijdrage presenteren tijdens een landelijke voorronde van Science on Stage Nederland. </w:t>
      </w:r>
      <w:r w:rsidR="000C2047">
        <w:rPr>
          <w:rFonts w:asciiTheme="minorHAnsi" w:hAnsiTheme="minorHAnsi"/>
        </w:rPr>
        <w:t>Daarna</w:t>
      </w:r>
      <w:r w:rsidR="00000A79" w:rsidRPr="002E100B">
        <w:rPr>
          <w:rFonts w:asciiTheme="minorHAnsi" w:hAnsiTheme="minorHAnsi"/>
        </w:rPr>
        <w:t xml:space="preserve"> wordt door de interdisciplinaire jury een selectie gemaakt van projecten die zich mogen presenteren tijdens Science</w:t>
      </w:r>
      <w:r w:rsidR="00642D6E">
        <w:rPr>
          <w:rFonts w:asciiTheme="minorHAnsi" w:hAnsiTheme="minorHAnsi"/>
        </w:rPr>
        <w:t xml:space="preserve"> on Stage 201</w:t>
      </w:r>
      <w:r w:rsidR="00C638AA">
        <w:rPr>
          <w:rFonts w:asciiTheme="minorHAnsi" w:hAnsiTheme="minorHAnsi"/>
        </w:rPr>
        <w:t>9</w:t>
      </w:r>
      <w:r w:rsidR="00642D6E">
        <w:rPr>
          <w:rFonts w:asciiTheme="minorHAnsi" w:hAnsiTheme="minorHAnsi"/>
        </w:rPr>
        <w:t xml:space="preserve"> in </w:t>
      </w:r>
      <w:r w:rsidR="000C2047">
        <w:rPr>
          <w:rFonts w:asciiTheme="minorHAnsi" w:hAnsiTheme="minorHAnsi"/>
        </w:rPr>
        <w:t>Cascais</w:t>
      </w:r>
      <w:r w:rsidR="00000A79" w:rsidRPr="002E100B">
        <w:rPr>
          <w:rFonts w:asciiTheme="minorHAnsi" w:hAnsiTheme="minorHAnsi"/>
        </w:rPr>
        <w:t xml:space="preserve">. </w:t>
      </w:r>
      <w:r w:rsidR="00C638AA">
        <w:rPr>
          <w:rFonts w:asciiTheme="minorHAnsi" w:hAnsiTheme="minorHAnsi"/>
        </w:rPr>
        <w:t>E</w:t>
      </w:r>
      <w:r w:rsidR="00000A79" w:rsidRPr="002E100B">
        <w:rPr>
          <w:rFonts w:asciiTheme="minorHAnsi" w:hAnsiTheme="minorHAnsi"/>
        </w:rPr>
        <w:t xml:space="preserve">ind </w:t>
      </w:r>
      <w:r w:rsidR="000C2047">
        <w:rPr>
          <w:rFonts w:asciiTheme="minorHAnsi" w:hAnsiTheme="minorHAnsi"/>
        </w:rPr>
        <w:t>febr</w:t>
      </w:r>
      <w:r w:rsidR="00000A79" w:rsidRPr="002E100B">
        <w:rPr>
          <w:rFonts w:asciiTheme="minorHAnsi" w:hAnsiTheme="minorHAnsi"/>
        </w:rPr>
        <w:t>uari ontvangt u hiervan de uitslag.</w:t>
      </w:r>
    </w:p>
    <w:p w14:paraId="3FB2A706" w14:textId="77777777" w:rsidR="00D77CEA" w:rsidRPr="002E100B" w:rsidRDefault="00D77CEA" w:rsidP="0018522E">
      <w:pPr>
        <w:rPr>
          <w:rFonts w:asciiTheme="minorHAnsi" w:hAnsiTheme="minorHAnsi"/>
        </w:rPr>
      </w:pPr>
    </w:p>
    <w:sectPr w:rsidR="00D77CEA" w:rsidRPr="002E100B" w:rsidSect="0018522E">
      <w:headerReference w:type="default" r:id="rId8"/>
      <w:footerReference w:type="default" r:id="rId9"/>
      <w:pgSz w:w="11907" w:h="16840" w:code="9"/>
      <w:pgMar w:top="720" w:right="1134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8D690" w14:textId="77777777" w:rsidR="000345C4" w:rsidRDefault="000345C4" w:rsidP="0085126E">
      <w:r>
        <w:separator/>
      </w:r>
    </w:p>
  </w:endnote>
  <w:endnote w:type="continuationSeparator" w:id="0">
    <w:p w14:paraId="17B52B0C" w14:textId="77777777" w:rsidR="000345C4" w:rsidRDefault="000345C4" w:rsidP="00851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wona">
    <w:altName w:val="Courier New"/>
    <w:charset w:val="00"/>
    <w:family w:val="auto"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charset w:val="00"/>
    <w:family w:val="swiss"/>
    <w:pitch w:val="variable"/>
    <w:sig w:usb0="00000003" w:usb1="00000000" w:usb2="00000000" w:usb3="00000000" w:csb0="00000001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9039958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12513D2A" w14:textId="77777777" w:rsidR="00A4221E" w:rsidRPr="00A4221E" w:rsidRDefault="00A4221E">
        <w:pPr>
          <w:pStyle w:val="Footer"/>
          <w:jc w:val="center"/>
          <w:rPr>
            <w:rFonts w:asciiTheme="minorHAnsi" w:hAnsiTheme="minorHAnsi"/>
          </w:rPr>
        </w:pPr>
        <w:r w:rsidRPr="00A4221E">
          <w:rPr>
            <w:rFonts w:asciiTheme="minorHAnsi" w:hAnsiTheme="minorHAnsi"/>
          </w:rPr>
          <w:fldChar w:fldCharType="begin"/>
        </w:r>
        <w:r w:rsidRPr="00A4221E">
          <w:rPr>
            <w:rFonts w:asciiTheme="minorHAnsi" w:hAnsiTheme="minorHAnsi"/>
          </w:rPr>
          <w:instrText xml:space="preserve"> PAGE   \* MERGEFORMAT </w:instrText>
        </w:r>
        <w:r w:rsidRPr="00A4221E">
          <w:rPr>
            <w:rFonts w:asciiTheme="minorHAnsi" w:hAnsiTheme="minorHAnsi"/>
          </w:rPr>
          <w:fldChar w:fldCharType="separate"/>
        </w:r>
        <w:r w:rsidR="00CB7007">
          <w:rPr>
            <w:rFonts w:asciiTheme="minorHAnsi" w:hAnsiTheme="minorHAnsi"/>
            <w:noProof/>
          </w:rPr>
          <w:t>2</w:t>
        </w:r>
        <w:r w:rsidRPr="00A4221E">
          <w:rPr>
            <w:rFonts w:asciiTheme="minorHAnsi" w:hAnsiTheme="minorHAnsi"/>
            <w:noProof/>
          </w:rPr>
          <w:fldChar w:fldCharType="end"/>
        </w:r>
      </w:p>
    </w:sdtContent>
  </w:sdt>
  <w:p w14:paraId="51A42F4D" w14:textId="77777777" w:rsidR="00A4221E" w:rsidRDefault="00A422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9872E" w14:textId="77777777" w:rsidR="000345C4" w:rsidRDefault="000345C4" w:rsidP="0085126E">
      <w:r>
        <w:separator/>
      </w:r>
    </w:p>
  </w:footnote>
  <w:footnote w:type="continuationSeparator" w:id="0">
    <w:p w14:paraId="004FCA43" w14:textId="77777777" w:rsidR="000345C4" w:rsidRDefault="000345C4" w:rsidP="00851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54DA3" w14:textId="127D3B0C" w:rsidR="0085126E" w:rsidRDefault="0085126E" w:rsidP="0018522E">
    <w:pPr>
      <w:pStyle w:val="Header"/>
      <w:tabs>
        <w:tab w:val="clear" w:pos="4536"/>
        <w:tab w:val="clear" w:pos="9072"/>
        <w:tab w:val="left" w:pos="1980"/>
      </w:tabs>
      <w:ind w:left="-1134"/>
    </w:pPr>
  </w:p>
  <w:p w14:paraId="704023CE" w14:textId="77777777" w:rsidR="0085126E" w:rsidRDefault="008512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1A65"/>
    <w:multiLevelType w:val="hybridMultilevel"/>
    <w:tmpl w:val="796829A8"/>
    <w:lvl w:ilvl="0" w:tplc="FD24F5C8">
      <w:numFmt w:val="bullet"/>
      <w:lvlText w:val="-"/>
      <w:lvlJc w:val="left"/>
      <w:pPr>
        <w:ind w:left="1713" w:hanging="360"/>
      </w:pPr>
      <w:rPr>
        <w:rFonts w:ascii="Iwona" w:eastAsia="Calibri" w:hAnsi="Iwo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3C3D2ACF"/>
    <w:multiLevelType w:val="hybridMultilevel"/>
    <w:tmpl w:val="990E464C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E1457C"/>
    <w:multiLevelType w:val="hybridMultilevel"/>
    <w:tmpl w:val="E1D2EC68"/>
    <w:lvl w:ilvl="0" w:tplc="3B802954">
      <w:start w:val="5"/>
      <w:numFmt w:val="bullet"/>
      <w:lvlText w:val="-"/>
      <w:lvlJc w:val="left"/>
      <w:pPr>
        <w:ind w:left="894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2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F17"/>
    <w:rsid w:val="00000A79"/>
    <w:rsid w:val="00001C90"/>
    <w:rsid w:val="000113C2"/>
    <w:rsid w:val="00021CE3"/>
    <w:rsid w:val="00022A0B"/>
    <w:rsid w:val="00024928"/>
    <w:rsid w:val="000345C4"/>
    <w:rsid w:val="00035DA9"/>
    <w:rsid w:val="00051962"/>
    <w:rsid w:val="00054E9F"/>
    <w:rsid w:val="00055B27"/>
    <w:rsid w:val="0006408A"/>
    <w:rsid w:val="000807BB"/>
    <w:rsid w:val="000830D2"/>
    <w:rsid w:val="000853C1"/>
    <w:rsid w:val="00096E9C"/>
    <w:rsid w:val="000A0681"/>
    <w:rsid w:val="000A5747"/>
    <w:rsid w:val="000A5971"/>
    <w:rsid w:val="000A78F2"/>
    <w:rsid w:val="000C2047"/>
    <w:rsid w:val="000C59D3"/>
    <w:rsid w:val="000D2E4C"/>
    <w:rsid w:val="000E0452"/>
    <w:rsid w:val="000E54F5"/>
    <w:rsid w:val="000F5FD9"/>
    <w:rsid w:val="000F6502"/>
    <w:rsid w:val="0011591F"/>
    <w:rsid w:val="0011782C"/>
    <w:rsid w:val="00120CE6"/>
    <w:rsid w:val="00122EF1"/>
    <w:rsid w:val="00123DFB"/>
    <w:rsid w:val="00124494"/>
    <w:rsid w:val="00125348"/>
    <w:rsid w:val="00125ECC"/>
    <w:rsid w:val="001341E5"/>
    <w:rsid w:val="00134EFE"/>
    <w:rsid w:val="00143025"/>
    <w:rsid w:val="00145F97"/>
    <w:rsid w:val="00147531"/>
    <w:rsid w:val="00150601"/>
    <w:rsid w:val="00152E84"/>
    <w:rsid w:val="00154B61"/>
    <w:rsid w:val="001704DA"/>
    <w:rsid w:val="0017633E"/>
    <w:rsid w:val="00180DC4"/>
    <w:rsid w:val="0018204D"/>
    <w:rsid w:val="001837B0"/>
    <w:rsid w:val="0018522E"/>
    <w:rsid w:val="001A70CB"/>
    <w:rsid w:val="001B4DEC"/>
    <w:rsid w:val="001C0AC1"/>
    <w:rsid w:val="001C3273"/>
    <w:rsid w:val="001C722A"/>
    <w:rsid w:val="001D176D"/>
    <w:rsid w:val="001E52F9"/>
    <w:rsid w:val="001F30E9"/>
    <w:rsid w:val="00202971"/>
    <w:rsid w:val="00207D11"/>
    <w:rsid w:val="00210793"/>
    <w:rsid w:val="00220D16"/>
    <w:rsid w:val="002427DD"/>
    <w:rsid w:val="00244745"/>
    <w:rsid w:val="00245968"/>
    <w:rsid w:val="00254686"/>
    <w:rsid w:val="002652E4"/>
    <w:rsid w:val="00281422"/>
    <w:rsid w:val="00281B24"/>
    <w:rsid w:val="00284E6A"/>
    <w:rsid w:val="002911D4"/>
    <w:rsid w:val="00292027"/>
    <w:rsid w:val="00295B5C"/>
    <w:rsid w:val="00296C1C"/>
    <w:rsid w:val="002B2CB1"/>
    <w:rsid w:val="002B4841"/>
    <w:rsid w:val="002C20A4"/>
    <w:rsid w:val="002C5701"/>
    <w:rsid w:val="002C6106"/>
    <w:rsid w:val="002D722F"/>
    <w:rsid w:val="002E0ED0"/>
    <w:rsid w:val="002E100B"/>
    <w:rsid w:val="002E6966"/>
    <w:rsid w:val="002F0FAB"/>
    <w:rsid w:val="002F585A"/>
    <w:rsid w:val="00302194"/>
    <w:rsid w:val="00312BC6"/>
    <w:rsid w:val="00341C0E"/>
    <w:rsid w:val="003503C1"/>
    <w:rsid w:val="00354866"/>
    <w:rsid w:val="0037570F"/>
    <w:rsid w:val="00381622"/>
    <w:rsid w:val="00383FB3"/>
    <w:rsid w:val="00391CEA"/>
    <w:rsid w:val="003951D6"/>
    <w:rsid w:val="003965DC"/>
    <w:rsid w:val="00397C58"/>
    <w:rsid w:val="003B0BBD"/>
    <w:rsid w:val="003B40F3"/>
    <w:rsid w:val="003B6C16"/>
    <w:rsid w:val="003C080F"/>
    <w:rsid w:val="003D0CD6"/>
    <w:rsid w:val="003D7024"/>
    <w:rsid w:val="00413115"/>
    <w:rsid w:val="00427EA8"/>
    <w:rsid w:val="0043051E"/>
    <w:rsid w:val="00440698"/>
    <w:rsid w:val="00445F7E"/>
    <w:rsid w:val="00447D9A"/>
    <w:rsid w:val="0045650E"/>
    <w:rsid w:val="0046255D"/>
    <w:rsid w:val="00466106"/>
    <w:rsid w:val="004709E6"/>
    <w:rsid w:val="004757B9"/>
    <w:rsid w:val="004912C3"/>
    <w:rsid w:val="0049260A"/>
    <w:rsid w:val="004B341B"/>
    <w:rsid w:val="004C0515"/>
    <w:rsid w:val="004C4A0D"/>
    <w:rsid w:val="004C5BC9"/>
    <w:rsid w:val="004D6F0F"/>
    <w:rsid w:val="004F4149"/>
    <w:rsid w:val="00502839"/>
    <w:rsid w:val="005124C2"/>
    <w:rsid w:val="00512734"/>
    <w:rsid w:val="00522C65"/>
    <w:rsid w:val="00524F17"/>
    <w:rsid w:val="005418C3"/>
    <w:rsid w:val="00550792"/>
    <w:rsid w:val="00565656"/>
    <w:rsid w:val="00566D45"/>
    <w:rsid w:val="00577140"/>
    <w:rsid w:val="005855E9"/>
    <w:rsid w:val="005948FA"/>
    <w:rsid w:val="00595733"/>
    <w:rsid w:val="005A0C9C"/>
    <w:rsid w:val="005B5927"/>
    <w:rsid w:val="005B65E4"/>
    <w:rsid w:val="005B781A"/>
    <w:rsid w:val="005C6BF4"/>
    <w:rsid w:val="005D0B98"/>
    <w:rsid w:val="005D3177"/>
    <w:rsid w:val="005D4415"/>
    <w:rsid w:val="005E07F8"/>
    <w:rsid w:val="005F2D84"/>
    <w:rsid w:val="00610BAF"/>
    <w:rsid w:val="00620AB6"/>
    <w:rsid w:val="00633046"/>
    <w:rsid w:val="00642D6E"/>
    <w:rsid w:val="00644B23"/>
    <w:rsid w:val="00656A38"/>
    <w:rsid w:val="00660B97"/>
    <w:rsid w:val="006714FC"/>
    <w:rsid w:val="00676C01"/>
    <w:rsid w:val="0068035E"/>
    <w:rsid w:val="0068266E"/>
    <w:rsid w:val="006842B4"/>
    <w:rsid w:val="00696B2C"/>
    <w:rsid w:val="006A0467"/>
    <w:rsid w:val="006B089B"/>
    <w:rsid w:val="006B1548"/>
    <w:rsid w:val="006B268F"/>
    <w:rsid w:val="006B273A"/>
    <w:rsid w:val="006B53D0"/>
    <w:rsid w:val="006C2AAB"/>
    <w:rsid w:val="006C5E35"/>
    <w:rsid w:val="006C6102"/>
    <w:rsid w:val="006D1790"/>
    <w:rsid w:val="006D7B80"/>
    <w:rsid w:val="006E0130"/>
    <w:rsid w:val="006E0671"/>
    <w:rsid w:val="006F4726"/>
    <w:rsid w:val="00706EB6"/>
    <w:rsid w:val="0072245F"/>
    <w:rsid w:val="007247BF"/>
    <w:rsid w:val="007264BA"/>
    <w:rsid w:val="00726E49"/>
    <w:rsid w:val="00731EA5"/>
    <w:rsid w:val="007339E4"/>
    <w:rsid w:val="00743D30"/>
    <w:rsid w:val="0074510C"/>
    <w:rsid w:val="00747233"/>
    <w:rsid w:val="007504DF"/>
    <w:rsid w:val="00750EC1"/>
    <w:rsid w:val="0076317D"/>
    <w:rsid w:val="007736CC"/>
    <w:rsid w:val="00776DBE"/>
    <w:rsid w:val="00791284"/>
    <w:rsid w:val="007A5A77"/>
    <w:rsid w:val="007B6EB7"/>
    <w:rsid w:val="007C2B74"/>
    <w:rsid w:val="007C32EB"/>
    <w:rsid w:val="007C7D93"/>
    <w:rsid w:val="007D30EB"/>
    <w:rsid w:val="007D6B28"/>
    <w:rsid w:val="007F0662"/>
    <w:rsid w:val="007F5127"/>
    <w:rsid w:val="00803262"/>
    <w:rsid w:val="00807E74"/>
    <w:rsid w:val="00810635"/>
    <w:rsid w:val="00812EFC"/>
    <w:rsid w:val="00826324"/>
    <w:rsid w:val="00840195"/>
    <w:rsid w:val="00842ED1"/>
    <w:rsid w:val="00843882"/>
    <w:rsid w:val="0085126E"/>
    <w:rsid w:val="008616FF"/>
    <w:rsid w:val="008623B9"/>
    <w:rsid w:val="00866C64"/>
    <w:rsid w:val="00870D42"/>
    <w:rsid w:val="00874EC7"/>
    <w:rsid w:val="0088159E"/>
    <w:rsid w:val="00881846"/>
    <w:rsid w:val="00886283"/>
    <w:rsid w:val="00896540"/>
    <w:rsid w:val="008A37F9"/>
    <w:rsid w:val="008A7726"/>
    <w:rsid w:val="008B11A0"/>
    <w:rsid w:val="008C7926"/>
    <w:rsid w:val="008D0AD3"/>
    <w:rsid w:val="008D1798"/>
    <w:rsid w:val="008E58B4"/>
    <w:rsid w:val="00901834"/>
    <w:rsid w:val="009032DE"/>
    <w:rsid w:val="00907699"/>
    <w:rsid w:val="009131D0"/>
    <w:rsid w:val="009219C6"/>
    <w:rsid w:val="00956DE9"/>
    <w:rsid w:val="009610D0"/>
    <w:rsid w:val="009A22C0"/>
    <w:rsid w:val="009A234E"/>
    <w:rsid w:val="009A6307"/>
    <w:rsid w:val="009B49B4"/>
    <w:rsid w:val="009D0815"/>
    <w:rsid w:val="009F2242"/>
    <w:rsid w:val="009F2653"/>
    <w:rsid w:val="009F3902"/>
    <w:rsid w:val="00A0117A"/>
    <w:rsid w:val="00A044A7"/>
    <w:rsid w:val="00A16BC0"/>
    <w:rsid w:val="00A2061C"/>
    <w:rsid w:val="00A21555"/>
    <w:rsid w:val="00A40BDA"/>
    <w:rsid w:val="00A4221E"/>
    <w:rsid w:val="00A429A3"/>
    <w:rsid w:val="00A557A3"/>
    <w:rsid w:val="00A6663C"/>
    <w:rsid w:val="00A7407B"/>
    <w:rsid w:val="00A82E34"/>
    <w:rsid w:val="00A83E96"/>
    <w:rsid w:val="00A84A44"/>
    <w:rsid w:val="00A87C96"/>
    <w:rsid w:val="00AB0707"/>
    <w:rsid w:val="00AC1CCC"/>
    <w:rsid w:val="00AC2EAB"/>
    <w:rsid w:val="00AE16AE"/>
    <w:rsid w:val="00AE2633"/>
    <w:rsid w:val="00AF611A"/>
    <w:rsid w:val="00B03892"/>
    <w:rsid w:val="00B11CFC"/>
    <w:rsid w:val="00B12B09"/>
    <w:rsid w:val="00B13B1E"/>
    <w:rsid w:val="00B3706A"/>
    <w:rsid w:val="00B37F2D"/>
    <w:rsid w:val="00B47782"/>
    <w:rsid w:val="00B54750"/>
    <w:rsid w:val="00B577C5"/>
    <w:rsid w:val="00B71351"/>
    <w:rsid w:val="00B743F7"/>
    <w:rsid w:val="00B7639F"/>
    <w:rsid w:val="00B91304"/>
    <w:rsid w:val="00BB17C2"/>
    <w:rsid w:val="00BB49E2"/>
    <w:rsid w:val="00BD1942"/>
    <w:rsid w:val="00BE13F9"/>
    <w:rsid w:val="00BE5061"/>
    <w:rsid w:val="00BE55C9"/>
    <w:rsid w:val="00BF03F7"/>
    <w:rsid w:val="00BF1EF0"/>
    <w:rsid w:val="00C05525"/>
    <w:rsid w:val="00C113DC"/>
    <w:rsid w:val="00C13B4A"/>
    <w:rsid w:val="00C144B3"/>
    <w:rsid w:val="00C25DDC"/>
    <w:rsid w:val="00C35533"/>
    <w:rsid w:val="00C516FB"/>
    <w:rsid w:val="00C54AD3"/>
    <w:rsid w:val="00C612CF"/>
    <w:rsid w:val="00C638AA"/>
    <w:rsid w:val="00C665EC"/>
    <w:rsid w:val="00C674E1"/>
    <w:rsid w:val="00C92C3B"/>
    <w:rsid w:val="00CA0A75"/>
    <w:rsid w:val="00CB320B"/>
    <w:rsid w:val="00CB3F8C"/>
    <w:rsid w:val="00CB7007"/>
    <w:rsid w:val="00CB7CAD"/>
    <w:rsid w:val="00CC33F9"/>
    <w:rsid w:val="00CD2421"/>
    <w:rsid w:val="00CF5BDD"/>
    <w:rsid w:val="00D00C58"/>
    <w:rsid w:val="00D02BD4"/>
    <w:rsid w:val="00D21F4E"/>
    <w:rsid w:val="00D229B7"/>
    <w:rsid w:val="00D23830"/>
    <w:rsid w:val="00D33319"/>
    <w:rsid w:val="00D54116"/>
    <w:rsid w:val="00D542CD"/>
    <w:rsid w:val="00D62DD9"/>
    <w:rsid w:val="00D67086"/>
    <w:rsid w:val="00D71985"/>
    <w:rsid w:val="00D72BE5"/>
    <w:rsid w:val="00D74631"/>
    <w:rsid w:val="00D7523A"/>
    <w:rsid w:val="00D772A9"/>
    <w:rsid w:val="00D77CEA"/>
    <w:rsid w:val="00D94F65"/>
    <w:rsid w:val="00DA2B27"/>
    <w:rsid w:val="00DA686A"/>
    <w:rsid w:val="00DC14A8"/>
    <w:rsid w:val="00DC3E04"/>
    <w:rsid w:val="00DC6AA5"/>
    <w:rsid w:val="00DE7589"/>
    <w:rsid w:val="00E0489E"/>
    <w:rsid w:val="00E048FD"/>
    <w:rsid w:val="00E11424"/>
    <w:rsid w:val="00E1275B"/>
    <w:rsid w:val="00E12A97"/>
    <w:rsid w:val="00E13D51"/>
    <w:rsid w:val="00E31EAE"/>
    <w:rsid w:val="00E35B25"/>
    <w:rsid w:val="00E37F58"/>
    <w:rsid w:val="00E410D7"/>
    <w:rsid w:val="00E44B77"/>
    <w:rsid w:val="00E54C3B"/>
    <w:rsid w:val="00E86338"/>
    <w:rsid w:val="00E87DDB"/>
    <w:rsid w:val="00E91794"/>
    <w:rsid w:val="00E94FB4"/>
    <w:rsid w:val="00EA19C1"/>
    <w:rsid w:val="00EB687C"/>
    <w:rsid w:val="00EB75B4"/>
    <w:rsid w:val="00EB7E86"/>
    <w:rsid w:val="00EC39D9"/>
    <w:rsid w:val="00EC7F57"/>
    <w:rsid w:val="00F13598"/>
    <w:rsid w:val="00F3174C"/>
    <w:rsid w:val="00F317C0"/>
    <w:rsid w:val="00F4153A"/>
    <w:rsid w:val="00F41A71"/>
    <w:rsid w:val="00F67944"/>
    <w:rsid w:val="00F718DF"/>
    <w:rsid w:val="00F90607"/>
    <w:rsid w:val="00F909E8"/>
    <w:rsid w:val="00F956DC"/>
    <w:rsid w:val="00FA0FC5"/>
    <w:rsid w:val="00FA21A3"/>
    <w:rsid w:val="00FC5077"/>
    <w:rsid w:val="00FD0631"/>
    <w:rsid w:val="00FD3EFA"/>
    <w:rsid w:val="00FE684E"/>
    <w:rsid w:val="00FE72AA"/>
    <w:rsid w:val="00FF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745E318"/>
  <w15:docId w15:val="{F1ACB605-E7A9-4FFA-8662-6A02559AC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Iwona" w:eastAsia="Times New Roman" w:hAnsi="Iwona" w:cs="Times New Roman"/>
        <w:sz w:val="22"/>
        <w:szCs w:val="22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0EC1"/>
  </w:style>
  <w:style w:type="paragraph" w:styleId="Heading1">
    <w:name w:val="heading 1"/>
    <w:basedOn w:val="Normal"/>
    <w:next w:val="Normal"/>
    <w:link w:val="Heading1Char"/>
    <w:qFormat/>
    <w:rsid w:val="006C5E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253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5126E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5E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6C5E3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C5E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6C5E35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semiHidden/>
    <w:rsid w:val="001253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rsid w:val="00524F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524F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4F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512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5126E"/>
  </w:style>
  <w:style w:type="paragraph" w:styleId="Footer">
    <w:name w:val="footer"/>
    <w:basedOn w:val="Normal"/>
    <w:link w:val="FooterChar"/>
    <w:uiPriority w:val="99"/>
    <w:rsid w:val="008512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26E"/>
  </w:style>
  <w:style w:type="character" w:customStyle="1" w:styleId="Heading3Char">
    <w:name w:val="Heading 3 Char"/>
    <w:basedOn w:val="DefaultParagraphFont"/>
    <w:link w:val="Heading3"/>
    <w:uiPriority w:val="9"/>
    <w:rsid w:val="0085126E"/>
    <w:rPr>
      <w:rFonts w:ascii="Times New Roman" w:hAnsi="Times New Roman"/>
      <w:b/>
      <w:bCs/>
      <w:sz w:val="27"/>
      <w:szCs w:val="27"/>
    </w:rPr>
  </w:style>
  <w:style w:type="character" w:customStyle="1" w:styleId="label">
    <w:name w:val="label"/>
    <w:basedOn w:val="DefaultParagraphFont"/>
    <w:rsid w:val="001837B0"/>
  </w:style>
  <w:style w:type="character" w:customStyle="1" w:styleId="required">
    <w:name w:val="required"/>
    <w:basedOn w:val="DefaultParagraphFont"/>
    <w:rsid w:val="001837B0"/>
  </w:style>
  <w:style w:type="character" w:customStyle="1" w:styleId="wdformline">
    <w:name w:val="wdform_line"/>
    <w:basedOn w:val="DefaultParagraphFont"/>
    <w:rsid w:val="001837B0"/>
  </w:style>
  <w:style w:type="paragraph" w:styleId="ListParagraph">
    <w:name w:val="List Paragraph"/>
    <w:basedOn w:val="Normal"/>
    <w:uiPriority w:val="34"/>
    <w:qFormat/>
    <w:rsid w:val="00D542CD"/>
    <w:pPr>
      <w:ind w:left="720"/>
      <w:contextualSpacing/>
    </w:pPr>
  </w:style>
  <w:style w:type="paragraph" w:styleId="BodyText2">
    <w:name w:val="Body Text 2"/>
    <w:basedOn w:val="Normal"/>
    <w:link w:val="BodyText2Char"/>
    <w:rsid w:val="00D542CD"/>
    <w:rPr>
      <w:rFonts w:ascii="Frutiger 45 Light" w:hAnsi="Frutiger 45 Light"/>
      <w:color w:val="808080"/>
      <w:sz w:val="20"/>
      <w:szCs w:val="20"/>
      <w:lang w:eastAsia="zh-CN" w:bidi="he-IL"/>
    </w:rPr>
  </w:style>
  <w:style w:type="character" w:customStyle="1" w:styleId="BodyText2Char">
    <w:name w:val="Body Text 2 Char"/>
    <w:basedOn w:val="DefaultParagraphFont"/>
    <w:link w:val="BodyText2"/>
    <w:rsid w:val="00D542CD"/>
    <w:rPr>
      <w:rFonts w:ascii="Frutiger 45 Light" w:hAnsi="Frutiger 45 Light"/>
      <w:color w:val="808080"/>
      <w:sz w:val="20"/>
      <w:szCs w:val="20"/>
      <w:lang w:eastAsia="zh-CN" w:bidi="he-IL"/>
    </w:rPr>
  </w:style>
  <w:style w:type="character" w:styleId="CommentReference">
    <w:name w:val="annotation reference"/>
    <w:basedOn w:val="DefaultParagraphFont"/>
    <w:rsid w:val="00DC3E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3E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C3E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C3E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C3E04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9D08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238C6A85.dotm</Template>
  <TotalTime>0</TotalTime>
  <Pages>2</Pages>
  <Words>235</Words>
  <Characters>1507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Utrecht University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Kuijpers, N.</dc:creator>
  <cp:lastModifiedBy>Kuijpers, N. (Nathalie)</cp:lastModifiedBy>
  <cp:revision>2</cp:revision>
  <dcterms:created xsi:type="dcterms:W3CDTF">2018-11-21T10:41:00Z</dcterms:created>
  <dcterms:modified xsi:type="dcterms:W3CDTF">2018-11-21T10:41:00Z</dcterms:modified>
</cp:coreProperties>
</file>